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341"/>
        <w:tblW w:w="10345" w:type="dxa"/>
        <w:shd w:val="clear" w:color="auto" w:fill="FFFFFF" w:themeFill="background1"/>
        <w:tblLook w:val="04A0" w:firstRow="1" w:lastRow="0" w:firstColumn="1" w:lastColumn="0" w:noHBand="0" w:noVBand="1"/>
      </w:tblPr>
      <w:tblGrid>
        <w:gridCol w:w="10345"/>
      </w:tblGrid>
      <w:tr w:rsidR="00A22874" w:rsidRPr="0069582B" w:rsidTr="00C2153C">
        <w:trPr>
          <w:trHeight w:val="476"/>
        </w:trPr>
        <w:tc>
          <w:tcPr>
            <w:tcW w:w="10345" w:type="dxa"/>
            <w:shd w:val="clear" w:color="auto" w:fill="EDEDED" w:themeFill="accent3" w:themeFillTint="33"/>
            <w:vAlign w:val="center"/>
          </w:tcPr>
          <w:p w:rsidR="00B70045" w:rsidRDefault="00B70045" w:rsidP="00B70045">
            <w:pPr>
              <w:jc w:val="center"/>
              <w:rPr>
                <w:rFonts w:asciiTheme="minorHAnsi" w:eastAsia="DFKai-SB" w:hAnsiTheme="minorHAnsi" w:cstheme="majorHAnsi"/>
              </w:rPr>
            </w:pPr>
            <w:r w:rsidRPr="00B70045">
              <w:rPr>
                <w:rFonts w:asciiTheme="minorHAnsi" w:eastAsia="DFKai-SB" w:hAnsiTheme="minorHAnsi" w:cstheme="majorHAnsi"/>
              </w:rPr>
              <w:t>Leave Application Form for Lifelong Learning Programmes</w:t>
            </w:r>
          </w:p>
          <w:p w:rsidR="00A22874" w:rsidRPr="0069582B" w:rsidRDefault="00FF09E8" w:rsidP="00B70045">
            <w:pPr>
              <w:jc w:val="center"/>
              <w:rPr>
                <w:rFonts w:asciiTheme="minorHAnsi" w:eastAsia="DFKai-SB" w:hAnsiTheme="minorHAnsi" w:cstheme="majorHAnsi"/>
              </w:rPr>
            </w:pPr>
            <w:r>
              <w:rPr>
                <w:rFonts w:asciiTheme="minorHAnsi" w:eastAsia="DFKai-SB" w:hAnsiTheme="minorHAnsi" w:cstheme="majorHAnsi" w:hint="eastAsia"/>
                <w:sz w:val="28"/>
                <w:lang w:eastAsia="zh-HK"/>
              </w:rPr>
              <w:t>持續進修課程請假申請表</w:t>
            </w:r>
          </w:p>
        </w:tc>
      </w:tr>
      <w:tr w:rsidR="00A22874" w:rsidRPr="0069582B" w:rsidTr="00C2153C">
        <w:trPr>
          <w:trHeight w:val="476"/>
        </w:trPr>
        <w:tc>
          <w:tcPr>
            <w:tcW w:w="10345" w:type="dxa"/>
            <w:shd w:val="clear" w:color="auto" w:fill="FFFFFF" w:themeFill="background1"/>
            <w:vAlign w:val="center"/>
          </w:tcPr>
          <w:p w:rsidR="00A22874" w:rsidRPr="00BD0D32" w:rsidRDefault="00E2539C" w:rsidP="00B70045">
            <w:pPr>
              <w:rPr>
                <w:rFonts w:asciiTheme="minorHAnsi" w:eastAsia="DFKai-SB" w:hAnsiTheme="minorHAnsi" w:cstheme="majorHAnsi"/>
                <w:sz w:val="19"/>
                <w:szCs w:val="19"/>
                <w:lang w:eastAsia="zh-HK"/>
              </w:rPr>
            </w:pPr>
            <w:r w:rsidRPr="00BD0D32">
              <w:rPr>
                <w:rFonts w:asciiTheme="minorHAnsi" w:eastAsia="DFKai-SB" w:hAnsiTheme="minorHAnsi" w:cstheme="majorHAnsi"/>
                <w:sz w:val="19"/>
                <w:szCs w:val="19"/>
                <w:lang w:eastAsia="zh-HK"/>
              </w:rPr>
              <w:t>Applicant who need</w:t>
            </w:r>
            <w:r w:rsidR="00333B87" w:rsidRPr="00BD0D32">
              <w:rPr>
                <w:rFonts w:asciiTheme="minorHAnsi" w:eastAsia="DFKai-SB" w:hAnsiTheme="minorHAnsi" w:cstheme="majorHAnsi"/>
                <w:sz w:val="19"/>
                <w:szCs w:val="19"/>
                <w:lang w:eastAsia="zh-HK"/>
              </w:rPr>
              <w:t>s</w:t>
            </w:r>
            <w:r w:rsidRPr="00BD0D32">
              <w:rPr>
                <w:rFonts w:asciiTheme="minorHAnsi" w:eastAsia="DFKai-SB" w:hAnsiTheme="minorHAnsi" w:cstheme="majorHAnsi"/>
                <w:sz w:val="19"/>
                <w:szCs w:val="19"/>
                <w:lang w:eastAsia="zh-HK"/>
              </w:rPr>
              <w:t xml:space="preserve"> to take leave from cla</w:t>
            </w:r>
            <w:r w:rsidR="00783AC4" w:rsidRPr="00BD0D32">
              <w:rPr>
                <w:rFonts w:asciiTheme="minorHAnsi" w:eastAsia="DFKai-SB" w:hAnsiTheme="minorHAnsi" w:cstheme="majorHAnsi"/>
                <w:sz w:val="19"/>
                <w:szCs w:val="19"/>
                <w:lang w:eastAsia="zh-HK"/>
              </w:rPr>
              <w:t xml:space="preserve">ss or early leave should notify the </w:t>
            </w:r>
            <w:r w:rsidRPr="00BD0D32">
              <w:rPr>
                <w:rFonts w:asciiTheme="minorHAnsi" w:eastAsia="DFKai-SB" w:hAnsiTheme="minorHAnsi" w:cstheme="majorHAnsi"/>
                <w:sz w:val="19"/>
                <w:szCs w:val="19"/>
                <w:lang w:eastAsia="zh-HK"/>
              </w:rPr>
              <w:t>Lifelong Learning Office (LLO) by submitting the completed Leave App</w:t>
            </w:r>
            <w:r w:rsidR="000601DB">
              <w:rPr>
                <w:rFonts w:asciiTheme="minorHAnsi" w:eastAsia="DFKai-SB" w:hAnsiTheme="minorHAnsi" w:cstheme="majorHAnsi"/>
                <w:sz w:val="19"/>
                <w:szCs w:val="19"/>
                <w:lang w:eastAsia="zh-HK"/>
              </w:rPr>
              <w:t xml:space="preserve">lication Form. Please read the </w:t>
            </w:r>
            <w:r w:rsidR="00CE4725" w:rsidRPr="00BD0D32">
              <w:rPr>
                <w:rFonts w:asciiTheme="minorHAnsi" w:eastAsia="DFKai-SB" w:hAnsiTheme="minorHAnsi" w:cstheme="majorHAnsi"/>
                <w:sz w:val="19"/>
                <w:szCs w:val="19"/>
                <w:lang w:eastAsia="zh-HK"/>
              </w:rPr>
              <w:t xml:space="preserve">following notes for the </w:t>
            </w:r>
            <w:r w:rsidRPr="00BD0D32">
              <w:rPr>
                <w:rFonts w:asciiTheme="minorHAnsi" w:eastAsia="DFKai-SB" w:hAnsiTheme="minorHAnsi" w:cstheme="majorHAnsi"/>
                <w:sz w:val="19"/>
                <w:szCs w:val="19"/>
                <w:lang w:eastAsia="zh-HK"/>
              </w:rPr>
              <w:t xml:space="preserve">application: </w:t>
            </w:r>
            <w:r w:rsidR="00B70045" w:rsidRPr="00BD0D32">
              <w:rPr>
                <w:rFonts w:asciiTheme="minorHAnsi" w:eastAsia="DFKai-SB" w:hAnsiTheme="minorHAnsi" w:cstheme="majorHAnsi"/>
                <w:sz w:val="19"/>
                <w:szCs w:val="19"/>
                <w:lang w:eastAsia="zh-HK"/>
              </w:rPr>
              <w:br/>
            </w:r>
            <w:r w:rsidR="00B70045" w:rsidRPr="00BD0D32">
              <w:rPr>
                <w:rFonts w:asciiTheme="minorHAnsi" w:eastAsia="DFKai-SB" w:hAnsiTheme="minorHAnsi" w:cstheme="majorHAnsi" w:hint="eastAsia"/>
                <w:sz w:val="19"/>
                <w:szCs w:val="19"/>
                <w:lang w:eastAsia="zh-HK"/>
              </w:rPr>
              <w:t>學員如需申請請假或早退，須填妥此申請表</w:t>
            </w:r>
            <w:r w:rsidR="005F3982" w:rsidRPr="00BD0D32">
              <w:rPr>
                <w:rFonts w:asciiTheme="minorHAnsi" w:eastAsia="DFKai-SB" w:hAnsiTheme="minorHAnsi" w:cstheme="majorHAnsi" w:hint="eastAsia"/>
                <w:sz w:val="19"/>
                <w:szCs w:val="19"/>
                <w:lang w:eastAsia="zh-HK"/>
              </w:rPr>
              <w:t>提交到持續進修部</w:t>
            </w:r>
            <w:r w:rsidR="00B70045" w:rsidRPr="00BD0D32">
              <w:rPr>
                <w:rFonts w:asciiTheme="minorHAnsi" w:eastAsia="DFKai-SB" w:hAnsiTheme="minorHAnsi" w:cstheme="majorHAnsi" w:hint="eastAsia"/>
                <w:sz w:val="19"/>
                <w:szCs w:val="19"/>
                <w:lang w:eastAsia="zh-HK"/>
              </w:rPr>
              <w:t>。申請者需注意以下事項：</w:t>
            </w:r>
          </w:p>
          <w:p w:rsidR="00B70045" w:rsidRPr="00BD0D32" w:rsidRDefault="00EF55F1" w:rsidP="00EF55F1">
            <w:pPr>
              <w:pStyle w:val="ListParagraph"/>
              <w:numPr>
                <w:ilvl w:val="0"/>
                <w:numId w:val="21"/>
              </w:numPr>
              <w:rPr>
                <w:rFonts w:asciiTheme="minorHAnsi" w:eastAsia="DFKai-SB" w:hAnsiTheme="minorHAnsi" w:cstheme="majorHAnsi"/>
                <w:sz w:val="19"/>
                <w:szCs w:val="19"/>
                <w:lang w:eastAsia="zh-HK"/>
              </w:rPr>
            </w:pPr>
            <w:r w:rsidRPr="00EF55F1">
              <w:rPr>
                <w:rFonts w:asciiTheme="minorHAnsi" w:eastAsia="DFKai-SB" w:hAnsiTheme="minorHAnsi" w:cstheme="majorHAnsi"/>
                <w:sz w:val="19"/>
                <w:szCs w:val="19"/>
                <w:lang w:eastAsia="zh-HK"/>
              </w:rPr>
              <w:t>Except</w:t>
            </w:r>
            <w:r w:rsidR="00440460" w:rsidRPr="00BD0D32">
              <w:rPr>
                <w:rFonts w:asciiTheme="minorHAnsi" w:eastAsia="DFKai-SB" w:hAnsiTheme="minorHAnsi" w:cstheme="majorHAnsi"/>
                <w:sz w:val="19"/>
                <w:szCs w:val="19"/>
                <w:lang w:eastAsia="zh-HK"/>
              </w:rPr>
              <w:t xml:space="preserve"> sick leave or emergency circumstances, its application shall be submitted to LLO </w:t>
            </w:r>
            <w:r w:rsidR="00440460" w:rsidRPr="00BD0D32">
              <w:rPr>
                <w:rFonts w:asciiTheme="minorHAnsi" w:eastAsia="DFKai-SB" w:hAnsiTheme="minorHAnsi" w:cstheme="majorHAnsi"/>
                <w:b/>
                <w:sz w:val="19"/>
                <w:szCs w:val="19"/>
                <w:u w:val="single"/>
                <w:lang w:eastAsia="zh-HK"/>
              </w:rPr>
              <w:t>before</w:t>
            </w:r>
            <w:r w:rsidR="00D954D4">
              <w:rPr>
                <w:rFonts w:asciiTheme="minorHAnsi" w:eastAsia="DFKai-SB" w:hAnsiTheme="minorHAnsi" w:cstheme="majorHAnsi"/>
                <w:sz w:val="19"/>
                <w:szCs w:val="19"/>
                <w:lang w:eastAsia="zh-HK"/>
              </w:rPr>
              <w:t xml:space="preserve"> </w:t>
            </w:r>
            <w:r w:rsidR="00440460" w:rsidRPr="00BD0D32">
              <w:rPr>
                <w:rFonts w:asciiTheme="minorHAnsi" w:eastAsia="DFKai-SB" w:hAnsiTheme="minorHAnsi" w:cstheme="majorHAnsi"/>
                <w:sz w:val="19"/>
                <w:szCs w:val="19"/>
                <w:lang w:eastAsia="zh-HK"/>
              </w:rPr>
              <w:t xml:space="preserve">leave is taken. </w:t>
            </w:r>
            <w:r w:rsidR="00440460" w:rsidRPr="00BD0D32">
              <w:rPr>
                <w:rFonts w:asciiTheme="minorHAnsi" w:eastAsia="DFKai-SB" w:hAnsiTheme="minorHAnsi" w:cstheme="majorHAnsi"/>
                <w:sz w:val="19"/>
                <w:szCs w:val="19"/>
                <w:lang w:eastAsia="zh-HK"/>
              </w:rPr>
              <w:br/>
            </w:r>
            <w:r w:rsidR="00440460" w:rsidRPr="00BD0D32">
              <w:rPr>
                <w:rFonts w:asciiTheme="minorHAnsi" w:eastAsia="DFKai-SB" w:hAnsiTheme="minorHAnsi" w:cstheme="majorHAnsi" w:hint="eastAsia"/>
                <w:sz w:val="19"/>
                <w:szCs w:val="19"/>
                <w:lang w:eastAsia="zh-HK"/>
              </w:rPr>
              <w:t>除病假及緊急情況外，請假申請須於缺席課堂</w:t>
            </w:r>
            <w:r w:rsidR="00440460" w:rsidRPr="00BD0D32">
              <w:rPr>
                <w:rFonts w:asciiTheme="minorHAnsi" w:eastAsia="DFKai-SB" w:hAnsiTheme="minorHAnsi" w:cstheme="majorHAnsi" w:hint="eastAsia"/>
                <w:b/>
                <w:sz w:val="19"/>
                <w:szCs w:val="19"/>
                <w:u w:val="single"/>
                <w:lang w:eastAsia="zh-HK"/>
              </w:rPr>
              <w:t>前</w:t>
            </w:r>
            <w:r w:rsidR="00440460" w:rsidRPr="00BD0D32">
              <w:rPr>
                <w:rFonts w:asciiTheme="minorHAnsi" w:eastAsia="DFKai-SB" w:hAnsiTheme="minorHAnsi" w:cstheme="majorHAnsi" w:hint="eastAsia"/>
                <w:sz w:val="19"/>
                <w:szCs w:val="19"/>
                <w:lang w:eastAsia="zh-HK"/>
              </w:rPr>
              <w:t>提交。</w:t>
            </w:r>
          </w:p>
          <w:p w:rsidR="00440460" w:rsidRPr="00BD0D32" w:rsidRDefault="00DF7408" w:rsidP="00DF7408">
            <w:pPr>
              <w:pStyle w:val="ListParagraph"/>
              <w:numPr>
                <w:ilvl w:val="0"/>
                <w:numId w:val="21"/>
              </w:numPr>
              <w:rPr>
                <w:rFonts w:asciiTheme="minorHAnsi" w:eastAsia="DFKai-SB" w:hAnsiTheme="minorHAnsi" w:cstheme="majorHAnsi"/>
                <w:sz w:val="19"/>
                <w:szCs w:val="19"/>
                <w:lang w:eastAsia="zh-HK"/>
              </w:rPr>
            </w:pPr>
            <w:r w:rsidRPr="00BD0D32">
              <w:rPr>
                <w:rFonts w:asciiTheme="minorHAnsi" w:eastAsia="DFKai-SB" w:hAnsiTheme="minorHAnsi" w:cstheme="majorHAnsi"/>
                <w:b/>
                <w:sz w:val="19"/>
                <w:szCs w:val="19"/>
                <w:u w:val="single"/>
                <w:lang w:eastAsia="zh-HK"/>
              </w:rPr>
              <w:t>Documentary proof</w:t>
            </w:r>
            <w:r w:rsidRPr="00BD0D32">
              <w:rPr>
                <w:rFonts w:asciiTheme="minorHAnsi" w:eastAsia="DFKai-SB" w:hAnsiTheme="minorHAnsi" w:cstheme="majorHAnsi"/>
                <w:sz w:val="19"/>
                <w:szCs w:val="19"/>
                <w:lang w:eastAsia="zh-HK"/>
              </w:rPr>
              <w:t xml:space="preserve"> of leave reason should be submitted together with this leave application form.</w:t>
            </w:r>
          </w:p>
          <w:p w:rsidR="00440460" w:rsidRPr="00BD0D32" w:rsidRDefault="00440460" w:rsidP="00440460">
            <w:pPr>
              <w:pStyle w:val="ListParagraph"/>
              <w:rPr>
                <w:rFonts w:asciiTheme="minorHAnsi" w:eastAsia="DFKai-SB" w:hAnsiTheme="minorHAnsi" w:cstheme="majorHAnsi"/>
                <w:sz w:val="19"/>
                <w:szCs w:val="19"/>
                <w:lang w:eastAsia="zh-HK"/>
              </w:rPr>
            </w:pPr>
            <w:r w:rsidRPr="00BD0D32">
              <w:rPr>
                <w:rFonts w:asciiTheme="minorHAnsi" w:eastAsia="DFKai-SB" w:hAnsiTheme="minorHAnsi" w:cstheme="majorHAnsi" w:hint="eastAsia"/>
                <w:b/>
                <w:sz w:val="19"/>
                <w:szCs w:val="19"/>
                <w:u w:val="single"/>
                <w:lang w:eastAsia="zh-HK"/>
              </w:rPr>
              <w:t>證明文件</w:t>
            </w:r>
            <w:r w:rsidRPr="00BD0D32">
              <w:rPr>
                <w:rFonts w:asciiTheme="minorHAnsi" w:eastAsia="DFKai-SB" w:hAnsiTheme="minorHAnsi" w:cstheme="majorHAnsi" w:hint="eastAsia"/>
                <w:sz w:val="19"/>
                <w:szCs w:val="19"/>
                <w:lang w:eastAsia="zh-HK"/>
              </w:rPr>
              <w:t>須連同此請假申請表一併遞交。</w:t>
            </w:r>
          </w:p>
          <w:p w:rsidR="00B70045" w:rsidRPr="00BD0D32" w:rsidRDefault="00666D67" w:rsidP="001567F2">
            <w:pPr>
              <w:pStyle w:val="ListParagraph"/>
              <w:numPr>
                <w:ilvl w:val="0"/>
                <w:numId w:val="21"/>
              </w:numPr>
              <w:ind w:right="-198"/>
              <w:rPr>
                <w:rFonts w:asciiTheme="minorHAnsi" w:eastAsia="DFKai-SB" w:hAnsiTheme="minorHAnsi" w:cstheme="majorHAnsi"/>
                <w:sz w:val="19"/>
                <w:szCs w:val="19"/>
                <w:lang w:eastAsia="zh-HK"/>
              </w:rPr>
            </w:pPr>
            <w:r w:rsidRPr="00BD0D32">
              <w:rPr>
                <w:rFonts w:asciiTheme="minorHAnsi" w:eastAsia="DFKai-SB" w:hAnsiTheme="minorHAnsi" w:cstheme="majorHAnsi" w:hint="eastAsia"/>
                <w:sz w:val="19"/>
                <w:szCs w:val="19"/>
                <w:lang w:eastAsia="zh-HK"/>
              </w:rPr>
              <w:t>Le</w:t>
            </w:r>
            <w:r w:rsidRPr="00BD0D32">
              <w:rPr>
                <w:rFonts w:asciiTheme="minorHAnsi" w:eastAsia="DFKai-SB" w:hAnsiTheme="minorHAnsi" w:cstheme="majorHAnsi"/>
                <w:sz w:val="19"/>
                <w:szCs w:val="19"/>
                <w:lang w:eastAsia="zh-HK"/>
              </w:rPr>
              <w:t>ave application will be recorded in the attendance record of the programmes</w:t>
            </w:r>
            <w:r w:rsidR="00FA3992" w:rsidRPr="00BD0D32">
              <w:rPr>
                <w:rFonts w:asciiTheme="minorHAnsi" w:eastAsia="DFKai-SB" w:hAnsiTheme="minorHAnsi" w:cstheme="majorHAnsi"/>
                <w:sz w:val="19"/>
                <w:szCs w:val="19"/>
                <w:lang w:eastAsia="zh-HK"/>
              </w:rPr>
              <w:t>. Absent record may affect the certificate issuance if the overall attendance</w:t>
            </w:r>
            <w:r w:rsidR="00FA3992" w:rsidRPr="00BD0D32">
              <w:rPr>
                <w:sz w:val="19"/>
                <w:szCs w:val="19"/>
              </w:rPr>
              <w:t xml:space="preserve"> </w:t>
            </w:r>
            <w:r w:rsidR="00FA3992" w:rsidRPr="00BD0D32">
              <w:rPr>
                <w:rFonts w:asciiTheme="minorHAnsi" w:eastAsia="DFKai-SB" w:hAnsiTheme="minorHAnsi" w:cstheme="majorHAnsi"/>
                <w:sz w:val="19"/>
                <w:szCs w:val="19"/>
                <w:lang w:eastAsia="zh-HK"/>
              </w:rPr>
              <w:t xml:space="preserve">requirement is not </w:t>
            </w:r>
            <w:r w:rsidR="00765484" w:rsidRPr="00BD0D32">
              <w:rPr>
                <w:rFonts w:asciiTheme="minorHAnsi" w:eastAsia="DFKai-SB" w:hAnsiTheme="minorHAnsi" w:cstheme="majorHAnsi"/>
                <w:sz w:val="19"/>
                <w:szCs w:val="19"/>
                <w:lang w:eastAsia="zh-HK"/>
              </w:rPr>
              <w:t>ful</w:t>
            </w:r>
            <w:r w:rsidR="00FA3992" w:rsidRPr="00BD0D32">
              <w:rPr>
                <w:rFonts w:asciiTheme="minorHAnsi" w:eastAsia="DFKai-SB" w:hAnsiTheme="minorHAnsi" w:cstheme="majorHAnsi"/>
                <w:sz w:val="19"/>
                <w:szCs w:val="19"/>
                <w:lang w:eastAsia="zh-HK"/>
              </w:rPr>
              <w:t xml:space="preserve">filled. </w:t>
            </w:r>
            <w:r w:rsidR="00FA3992" w:rsidRPr="00BD0D32">
              <w:rPr>
                <w:rFonts w:asciiTheme="minorHAnsi" w:eastAsia="DFKai-SB" w:hAnsiTheme="minorHAnsi" w:cstheme="majorHAnsi"/>
                <w:sz w:val="19"/>
                <w:szCs w:val="19"/>
                <w:lang w:eastAsia="zh-HK"/>
              </w:rPr>
              <w:br/>
            </w:r>
            <w:r w:rsidR="00FA3992" w:rsidRPr="00BD0D32">
              <w:rPr>
                <w:rFonts w:asciiTheme="minorHAnsi" w:eastAsia="DFKai-SB" w:hAnsiTheme="minorHAnsi" w:cstheme="majorHAnsi" w:hint="eastAsia"/>
                <w:sz w:val="19"/>
                <w:szCs w:val="19"/>
                <w:lang w:eastAsia="zh-HK"/>
              </w:rPr>
              <w:t>請假申請將會記錄在課程的出席記錄中。如出席率未能達到整個課程要求</w:t>
            </w:r>
            <w:r w:rsidR="00FA3992" w:rsidRPr="00BD0D32">
              <w:rPr>
                <w:rFonts w:asciiTheme="minorHAnsi" w:eastAsia="DFKai-SB" w:hAnsiTheme="minorHAnsi" w:cstheme="majorHAnsi" w:hint="eastAsia"/>
                <w:sz w:val="19"/>
                <w:szCs w:val="19"/>
              </w:rPr>
              <w:t>，</w:t>
            </w:r>
            <w:r w:rsidR="00FA3992" w:rsidRPr="00BD0D32">
              <w:rPr>
                <w:rFonts w:asciiTheme="minorHAnsi" w:eastAsia="DFKai-SB" w:hAnsiTheme="minorHAnsi" w:cstheme="majorHAnsi" w:hint="eastAsia"/>
                <w:sz w:val="19"/>
                <w:szCs w:val="19"/>
                <w:lang w:eastAsia="zh-HK"/>
              </w:rPr>
              <w:t>將有可能影響證書發放。</w:t>
            </w:r>
          </w:p>
          <w:p w:rsidR="006E21C1" w:rsidRPr="006E21C1" w:rsidRDefault="006E21C1" w:rsidP="00805C11">
            <w:pPr>
              <w:pStyle w:val="ListParagraph"/>
              <w:numPr>
                <w:ilvl w:val="0"/>
                <w:numId w:val="21"/>
              </w:numPr>
              <w:ind w:right="-198"/>
              <w:rPr>
                <w:rFonts w:asciiTheme="minorHAnsi" w:eastAsia="DFKai-SB" w:hAnsiTheme="minorHAnsi" w:cstheme="majorHAnsi"/>
                <w:sz w:val="18"/>
                <w:szCs w:val="18"/>
                <w:lang w:eastAsia="zh-HK"/>
              </w:rPr>
            </w:pPr>
            <w:r w:rsidRPr="00BD0D32">
              <w:rPr>
                <w:rFonts w:asciiTheme="minorHAnsi" w:eastAsia="DFKai-SB" w:hAnsiTheme="minorHAnsi" w:cstheme="majorHAnsi"/>
                <w:sz w:val="19"/>
                <w:szCs w:val="19"/>
                <w:lang w:eastAsia="zh-HK"/>
              </w:rPr>
              <w:t>P</w:t>
            </w:r>
            <w:r w:rsidRPr="00BD0D32">
              <w:rPr>
                <w:rFonts w:asciiTheme="minorHAnsi" w:eastAsia="DFKai-SB" w:hAnsiTheme="minorHAnsi" w:cstheme="majorHAnsi" w:hint="eastAsia"/>
                <w:sz w:val="19"/>
                <w:szCs w:val="19"/>
                <w:lang w:eastAsia="zh-HK"/>
              </w:rPr>
              <w:t>l</w:t>
            </w:r>
            <w:r w:rsidRPr="00BD0D32">
              <w:rPr>
                <w:rFonts w:asciiTheme="minorHAnsi" w:eastAsia="DFKai-SB" w:hAnsiTheme="minorHAnsi" w:cstheme="majorHAnsi"/>
                <w:sz w:val="19"/>
                <w:szCs w:val="19"/>
                <w:lang w:eastAsia="zh-HK"/>
              </w:rPr>
              <w:t>ease complete in BLOCK LETTERS</w:t>
            </w:r>
            <w:r w:rsidR="00805C11">
              <w:rPr>
                <w:rFonts w:asciiTheme="minorHAnsi" w:eastAsia="DFKai-SB" w:hAnsiTheme="minorHAnsi" w:cstheme="majorHAnsi"/>
                <w:sz w:val="19"/>
                <w:szCs w:val="19"/>
                <w:lang w:eastAsia="zh-HK"/>
              </w:rPr>
              <w:t xml:space="preserve"> </w:t>
            </w:r>
            <w:r w:rsidRPr="00BD0D32">
              <w:rPr>
                <w:rFonts w:asciiTheme="minorHAnsi" w:eastAsia="DFKai-SB" w:hAnsiTheme="minorHAnsi" w:cstheme="majorHAnsi"/>
                <w:sz w:val="19"/>
                <w:szCs w:val="19"/>
                <w:lang w:eastAsia="zh-HK"/>
              </w:rPr>
              <w:t>and tick</w:t>
            </w:r>
            <w:r w:rsidR="00805C11">
              <w:rPr>
                <w:rFonts w:asciiTheme="minorHAnsi" w:eastAsia="DFKai-SB" w:hAnsiTheme="minorHAnsi" w:cstheme="majorHAnsi" w:hint="eastAsia"/>
                <w:sz w:val="19"/>
                <w:szCs w:val="19"/>
                <w:lang w:eastAsia="zh-HK"/>
              </w:rPr>
              <w:t xml:space="preserve"> </w:t>
            </w:r>
            <w:r w:rsidR="00805C11">
              <w:rPr>
                <w:rFonts w:asciiTheme="minorHAnsi" w:eastAsia="DFKai-SB" w:hAnsiTheme="minorHAnsi" w:cstheme="majorHAnsi"/>
                <w:sz w:val="19"/>
                <w:szCs w:val="19"/>
                <w:lang w:eastAsia="zh-HK"/>
              </w:rPr>
              <w:t>“</w:t>
            </w:r>
            <w:r w:rsidR="00807020" w:rsidRPr="00BD0D32">
              <w:rPr>
                <w:rFonts w:ascii="Segoe UI Symbol" w:eastAsia="DFKai-SB" w:hAnsi="Segoe UI Symbol" w:cs="Segoe UI Symbol"/>
                <w:sz w:val="19"/>
                <w:szCs w:val="19"/>
                <w:lang w:eastAsia="zh-HK"/>
              </w:rPr>
              <w:t>✓</w:t>
            </w:r>
            <w:r w:rsidR="00805C11">
              <w:rPr>
                <w:rFonts w:asciiTheme="minorHAnsi" w:eastAsia="DFKai-SB" w:hAnsiTheme="minorHAnsi" w:cstheme="majorHAnsi"/>
                <w:sz w:val="19"/>
                <w:szCs w:val="19"/>
              </w:rPr>
              <w:t xml:space="preserve">” </w:t>
            </w:r>
            <w:r w:rsidRPr="00BD0D32">
              <w:rPr>
                <w:rFonts w:asciiTheme="minorHAnsi" w:eastAsia="DFKai-SB" w:hAnsiTheme="minorHAnsi" w:cstheme="majorHAnsi"/>
                <w:sz w:val="19"/>
                <w:szCs w:val="19"/>
                <w:lang w:eastAsia="zh-HK"/>
              </w:rPr>
              <w:t xml:space="preserve">appropriate boxes. </w:t>
            </w:r>
            <w:r w:rsidRPr="00BD0D32">
              <w:rPr>
                <w:rFonts w:asciiTheme="minorHAnsi" w:eastAsia="DFKai-SB" w:hAnsiTheme="minorHAnsi" w:cstheme="majorHAnsi"/>
                <w:sz w:val="19"/>
                <w:szCs w:val="19"/>
                <w:lang w:eastAsia="zh-HK"/>
              </w:rPr>
              <w:br/>
            </w:r>
            <w:r w:rsidRPr="00BD0D32">
              <w:rPr>
                <w:rFonts w:asciiTheme="minorHAnsi" w:eastAsia="DFKai-SB" w:hAnsiTheme="minorHAnsi" w:cstheme="majorHAnsi" w:hint="eastAsia"/>
                <w:sz w:val="19"/>
                <w:szCs w:val="19"/>
                <w:lang w:eastAsia="zh-HK"/>
              </w:rPr>
              <w:t>請以正楷填寫並在適當之方格內加上</w:t>
            </w:r>
            <w:r w:rsidR="00CC2307">
              <w:rPr>
                <w:rFonts w:asciiTheme="minorHAnsi" w:eastAsia="DFKai-SB" w:hAnsiTheme="minorHAnsi" w:cstheme="majorHAnsi" w:hint="eastAsia"/>
                <w:sz w:val="19"/>
                <w:szCs w:val="19"/>
                <w:lang w:eastAsia="zh-HK"/>
              </w:rPr>
              <w:t xml:space="preserve"> </w:t>
            </w:r>
            <w:r w:rsidR="00805C11">
              <w:rPr>
                <w:rFonts w:asciiTheme="minorHAnsi" w:eastAsia="DFKai-SB" w:hAnsiTheme="minorHAnsi" w:cstheme="majorHAnsi"/>
                <w:sz w:val="19"/>
                <w:szCs w:val="19"/>
                <w:lang w:eastAsia="zh-HK"/>
              </w:rPr>
              <w:t>“</w:t>
            </w:r>
            <w:r w:rsidR="00805C11" w:rsidRPr="00BD0D32">
              <w:rPr>
                <w:rFonts w:ascii="Segoe UI Symbol" w:eastAsia="DFKai-SB" w:hAnsi="Segoe UI Symbol" w:cs="Segoe UI Symbol"/>
                <w:sz w:val="19"/>
                <w:szCs w:val="19"/>
                <w:lang w:eastAsia="zh-HK"/>
              </w:rPr>
              <w:t>✓</w:t>
            </w:r>
            <w:r w:rsidR="00805C11">
              <w:rPr>
                <w:rFonts w:asciiTheme="minorHAnsi" w:eastAsia="DFKai-SB" w:hAnsiTheme="minorHAnsi" w:cstheme="majorHAnsi"/>
                <w:sz w:val="19"/>
                <w:szCs w:val="19"/>
              </w:rPr>
              <w:t>”</w:t>
            </w:r>
            <w:r w:rsidR="00CC2307">
              <w:rPr>
                <w:rFonts w:asciiTheme="minorHAnsi" w:eastAsia="DFKai-SB" w:hAnsiTheme="minorHAnsi" w:cstheme="majorHAnsi"/>
                <w:sz w:val="19"/>
                <w:szCs w:val="19"/>
              </w:rPr>
              <w:t xml:space="preserve"> </w:t>
            </w:r>
            <w:r w:rsidRPr="00BD0D32">
              <w:rPr>
                <w:rFonts w:asciiTheme="minorHAnsi" w:eastAsia="DFKai-SB" w:hAnsiTheme="minorHAnsi" w:cstheme="majorHAnsi" w:hint="eastAsia"/>
                <w:sz w:val="19"/>
                <w:szCs w:val="19"/>
                <w:lang w:eastAsia="zh-HK"/>
              </w:rPr>
              <w:t>號。</w:t>
            </w:r>
          </w:p>
        </w:tc>
      </w:tr>
    </w:tbl>
    <w:p w:rsidR="00A22874" w:rsidRDefault="00A22874" w:rsidP="00A22874">
      <w:pPr>
        <w:rPr>
          <w:rFonts w:asciiTheme="minorHAnsi" w:eastAsia="DFKai-SB" w:hAnsiTheme="minorHAnsi"/>
        </w:rPr>
      </w:pPr>
    </w:p>
    <w:p w:rsidR="00FF7C44" w:rsidRPr="002A75B6" w:rsidRDefault="00B92C0E" w:rsidP="001567F2">
      <w:pPr>
        <w:ind w:left="-630"/>
        <w:jc w:val="both"/>
        <w:rPr>
          <w:rFonts w:asciiTheme="minorHAnsi" w:eastAsia="DFKai-SB" w:hAnsiTheme="minorHAnsi"/>
          <w:sz w:val="22"/>
          <w:szCs w:val="22"/>
          <w:lang w:eastAsia="zh-HK"/>
        </w:rPr>
      </w:pPr>
      <w:r w:rsidRPr="002A75B6">
        <w:rPr>
          <w:rFonts w:asciiTheme="minorHAnsi" w:eastAsia="DFKai-SB" w:hAnsiTheme="minorHAnsi"/>
          <w:sz w:val="22"/>
          <w:szCs w:val="22"/>
        </w:rPr>
        <w:t>A</w:t>
      </w:r>
      <w:r>
        <w:rPr>
          <w:rFonts w:asciiTheme="minorHAnsi" w:eastAsia="DFKai-SB" w:hAnsiTheme="minorHAnsi"/>
          <w:sz w:val="22"/>
          <w:szCs w:val="22"/>
          <w:lang w:eastAsia="zh-HK"/>
        </w:rPr>
        <w:t>pplicant</w:t>
      </w:r>
      <w:r>
        <w:rPr>
          <w:rFonts w:asciiTheme="minorHAnsi" w:eastAsia="DFKai-SB" w:hAnsiTheme="minorHAnsi" w:hint="eastAsia"/>
          <w:sz w:val="22"/>
          <w:szCs w:val="22"/>
          <w:lang w:eastAsia="zh-HK"/>
        </w:rPr>
        <w:t>s</w:t>
      </w:r>
      <w:r w:rsidR="00FF7C44" w:rsidRPr="002A75B6">
        <w:rPr>
          <w:rFonts w:asciiTheme="minorHAnsi" w:eastAsia="DFKai-SB" w:hAnsiTheme="minorHAnsi"/>
          <w:sz w:val="22"/>
          <w:szCs w:val="22"/>
          <w:lang w:eastAsia="zh-HK"/>
        </w:rPr>
        <w:t xml:space="preserve"> Information </w:t>
      </w:r>
      <w:r w:rsidR="00FF7C44" w:rsidRPr="002A75B6">
        <w:rPr>
          <w:rFonts w:asciiTheme="minorHAnsi" w:eastAsia="DFKai-SB" w:hAnsiTheme="minorHAnsi" w:hint="eastAsia"/>
          <w:sz w:val="22"/>
          <w:szCs w:val="22"/>
          <w:lang w:eastAsia="zh-HK"/>
        </w:rPr>
        <w:t>學員資料</w:t>
      </w:r>
    </w:p>
    <w:tbl>
      <w:tblPr>
        <w:tblStyle w:val="TableGrid"/>
        <w:tblW w:w="10350" w:type="dxa"/>
        <w:tblInd w:w="-635" w:type="dxa"/>
        <w:tblLook w:val="04A0" w:firstRow="1" w:lastRow="0" w:firstColumn="1" w:lastColumn="0" w:noHBand="0" w:noVBand="1"/>
      </w:tblPr>
      <w:tblGrid>
        <w:gridCol w:w="1710"/>
        <w:gridCol w:w="3455"/>
        <w:gridCol w:w="1765"/>
        <w:gridCol w:w="3420"/>
      </w:tblGrid>
      <w:tr w:rsidR="009D1F89" w:rsidRPr="002A75B6" w:rsidTr="00AE7129">
        <w:trPr>
          <w:trHeight w:val="432"/>
        </w:trPr>
        <w:tc>
          <w:tcPr>
            <w:tcW w:w="1710" w:type="dxa"/>
            <w:tcBorders>
              <w:right w:val="dotted" w:sz="4" w:space="0" w:color="auto"/>
            </w:tcBorders>
            <w:vAlign w:val="center"/>
          </w:tcPr>
          <w:p w:rsidR="009D1F89" w:rsidRDefault="009D1F89" w:rsidP="00A22874">
            <w:pPr>
              <w:jc w:val="both"/>
              <w:rPr>
                <w:rFonts w:asciiTheme="minorHAnsi" w:eastAsia="DFKai-SB" w:hAnsiTheme="minorHAnsi"/>
                <w:sz w:val="22"/>
                <w:szCs w:val="22"/>
              </w:rPr>
            </w:pPr>
            <w:r w:rsidRPr="002A75B6">
              <w:rPr>
                <w:rFonts w:asciiTheme="minorHAnsi" w:eastAsia="DFKai-SB" w:hAnsiTheme="minorHAnsi"/>
                <w:sz w:val="22"/>
                <w:szCs w:val="22"/>
              </w:rPr>
              <w:t>Name in English</w:t>
            </w:r>
          </w:p>
          <w:p w:rsidR="009D1F89" w:rsidRPr="002A75B6" w:rsidRDefault="009D1F89" w:rsidP="00A22874">
            <w:pPr>
              <w:jc w:val="both"/>
              <w:rPr>
                <w:rFonts w:asciiTheme="minorHAnsi" w:eastAsia="DFKai-SB" w:hAnsiTheme="minorHAnsi"/>
                <w:sz w:val="22"/>
                <w:szCs w:val="22"/>
              </w:rPr>
            </w:pPr>
            <w:r w:rsidRPr="002A75B6">
              <w:rPr>
                <w:rFonts w:asciiTheme="minorHAnsi" w:eastAsia="DFKai-SB" w:hAnsiTheme="minorHAnsi" w:hint="eastAsia"/>
                <w:sz w:val="22"/>
                <w:szCs w:val="22"/>
                <w:lang w:eastAsia="zh-HK"/>
              </w:rPr>
              <w:t>英文姓名</w:t>
            </w:r>
          </w:p>
        </w:tc>
        <w:tc>
          <w:tcPr>
            <w:tcW w:w="3455" w:type="dxa"/>
            <w:tcBorders>
              <w:top w:val="single" w:sz="4" w:space="0" w:color="auto"/>
              <w:left w:val="dotted" w:sz="4" w:space="0" w:color="auto"/>
              <w:bottom w:val="single" w:sz="4" w:space="0" w:color="auto"/>
              <w:right w:val="single" w:sz="4" w:space="0" w:color="auto"/>
            </w:tcBorders>
            <w:vAlign w:val="center"/>
          </w:tcPr>
          <w:p w:rsidR="009D1F89" w:rsidRPr="002A75B6" w:rsidRDefault="009D1F89" w:rsidP="00026781">
            <w:pPr>
              <w:jc w:val="both"/>
              <w:rPr>
                <w:rFonts w:asciiTheme="minorHAnsi" w:eastAsia="DFKai-SB" w:hAnsiTheme="minorHAnsi"/>
                <w:sz w:val="22"/>
                <w:szCs w:val="22"/>
              </w:rPr>
            </w:pPr>
          </w:p>
        </w:tc>
        <w:tc>
          <w:tcPr>
            <w:tcW w:w="1765" w:type="dxa"/>
            <w:tcBorders>
              <w:left w:val="single" w:sz="4" w:space="0" w:color="auto"/>
              <w:right w:val="dotted" w:sz="4" w:space="0" w:color="auto"/>
            </w:tcBorders>
            <w:vAlign w:val="center"/>
          </w:tcPr>
          <w:p w:rsidR="009D1F89" w:rsidRDefault="009D1F89" w:rsidP="00A22874">
            <w:pPr>
              <w:jc w:val="both"/>
              <w:rPr>
                <w:rFonts w:asciiTheme="minorHAnsi" w:eastAsia="DFKai-SB" w:hAnsiTheme="minorHAnsi"/>
                <w:sz w:val="22"/>
                <w:szCs w:val="22"/>
                <w:lang w:eastAsia="zh-HK"/>
              </w:rPr>
            </w:pPr>
            <w:r w:rsidRPr="002A75B6">
              <w:rPr>
                <w:rFonts w:asciiTheme="minorHAnsi" w:eastAsia="DFKai-SB" w:hAnsiTheme="minorHAnsi" w:hint="eastAsia"/>
                <w:sz w:val="22"/>
                <w:szCs w:val="22"/>
              </w:rPr>
              <w:t>N</w:t>
            </w:r>
            <w:r w:rsidRPr="002A75B6">
              <w:rPr>
                <w:rFonts w:asciiTheme="minorHAnsi" w:eastAsia="DFKai-SB" w:hAnsiTheme="minorHAnsi" w:hint="eastAsia"/>
                <w:sz w:val="22"/>
                <w:szCs w:val="22"/>
                <w:lang w:eastAsia="zh-HK"/>
              </w:rPr>
              <w:t>a</w:t>
            </w:r>
            <w:r w:rsidRPr="002A75B6">
              <w:rPr>
                <w:rFonts w:asciiTheme="minorHAnsi" w:eastAsia="DFKai-SB" w:hAnsiTheme="minorHAnsi"/>
                <w:sz w:val="22"/>
                <w:szCs w:val="22"/>
                <w:lang w:eastAsia="zh-HK"/>
              </w:rPr>
              <w:t>me in Chinese</w:t>
            </w:r>
          </w:p>
          <w:p w:rsidR="009D1F89" w:rsidRPr="002A75B6" w:rsidRDefault="009D1F89" w:rsidP="00A22874">
            <w:pPr>
              <w:jc w:val="both"/>
              <w:rPr>
                <w:rFonts w:asciiTheme="minorHAnsi" w:eastAsia="DFKai-SB" w:hAnsiTheme="minorHAnsi"/>
                <w:sz w:val="22"/>
                <w:szCs w:val="22"/>
                <w:lang w:eastAsia="zh-HK"/>
              </w:rPr>
            </w:pPr>
            <w:r w:rsidRPr="002A75B6">
              <w:rPr>
                <w:rFonts w:asciiTheme="minorHAnsi" w:eastAsia="DFKai-SB" w:hAnsiTheme="minorHAnsi" w:hint="eastAsia"/>
                <w:sz w:val="22"/>
                <w:szCs w:val="22"/>
                <w:lang w:eastAsia="zh-HK"/>
              </w:rPr>
              <w:t>中文姓名</w:t>
            </w:r>
          </w:p>
        </w:tc>
        <w:tc>
          <w:tcPr>
            <w:tcW w:w="3420" w:type="dxa"/>
            <w:tcBorders>
              <w:top w:val="single" w:sz="4" w:space="0" w:color="auto"/>
              <w:left w:val="dotted" w:sz="4" w:space="0" w:color="auto"/>
              <w:bottom w:val="single" w:sz="4" w:space="0" w:color="auto"/>
              <w:right w:val="single" w:sz="4" w:space="0" w:color="auto"/>
            </w:tcBorders>
            <w:vAlign w:val="center"/>
          </w:tcPr>
          <w:p w:rsidR="009D1F89" w:rsidRPr="002A75B6" w:rsidRDefault="009D1F89" w:rsidP="00A22874">
            <w:pPr>
              <w:jc w:val="both"/>
              <w:rPr>
                <w:rFonts w:asciiTheme="minorHAnsi" w:eastAsia="DFKai-SB" w:hAnsiTheme="minorHAnsi"/>
                <w:sz w:val="22"/>
                <w:szCs w:val="22"/>
              </w:rPr>
            </w:pPr>
          </w:p>
        </w:tc>
      </w:tr>
      <w:tr w:rsidR="009D1F89" w:rsidRPr="002A75B6" w:rsidTr="00AE7129">
        <w:trPr>
          <w:trHeight w:val="432"/>
        </w:trPr>
        <w:tc>
          <w:tcPr>
            <w:tcW w:w="1710" w:type="dxa"/>
            <w:tcBorders>
              <w:right w:val="dotted" w:sz="4" w:space="0" w:color="auto"/>
            </w:tcBorders>
            <w:vAlign w:val="center"/>
          </w:tcPr>
          <w:p w:rsidR="009D1F89" w:rsidRDefault="009D1F89" w:rsidP="00A22874">
            <w:pPr>
              <w:jc w:val="both"/>
              <w:rPr>
                <w:rFonts w:asciiTheme="minorHAnsi" w:eastAsia="DFKai-SB" w:hAnsiTheme="minorHAnsi"/>
                <w:sz w:val="22"/>
                <w:szCs w:val="22"/>
                <w:lang w:eastAsia="zh-HK"/>
              </w:rPr>
            </w:pPr>
            <w:r w:rsidRPr="002A75B6">
              <w:rPr>
                <w:rFonts w:asciiTheme="minorHAnsi" w:eastAsia="DFKai-SB" w:hAnsiTheme="minorHAnsi"/>
                <w:sz w:val="22"/>
                <w:szCs w:val="22"/>
                <w:lang w:eastAsia="zh-HK"/>
              </w:rPr>
              <w:t>C</w:t>
            </w:r>
            <w:r w:rsidRPr="002A75B6">
              <w:rPr>
                <w:rFonts w:asciiTheme="minorHAnsi" w:eastAsia="DFKai-SB" w:hAnsiTheme="minorHAnsi" w:hint="eastAsia"/>
                <w:sz w:val="22"/>
                <w:szCs w:val="22"/>
                <w:lang w:eastAsia="zh-HK"/>
              </w:rPr>
              <w:t>o</w:t>
            </w:r>
            <w:r w:rsidRPr="002A75B6">
              <w:rPr>
                <w:rFonts w:asciiTheme="minorHAnsi" w:eastAsia="DFKai-SB" w:hAnsiTheme="minorHAnsi"/>
                <w:sz w:val="22"/>
                <w:szCs w:val="22"/>
                <w:lang w:eastAsia="zh-HK"/>
              </w:rPr>
              <w:t>ntact No.</w:t>
            </w:r>
          </w:p>
          <w:p w:rsidR="009D1F89" w:rsidRPr="002A75B6" w:rsidRDefault="009D1F89" w:rsidP="00A22874">
            <w:pPr>
              <w:jc w:val="both"/>
              <w:rPr>
                <w:rFonts w:asciiTheme="minorHAnsi" w:eastAsia="DFKai-SB" w:hAnsiTheme="minorHAnsi"/>
                <w:sz w:val="22"/>
                <w:szCs w:val="22"/>
                <w:lang w:eastAsia="zh-HK"/>
              </w:rPr>
            </w:pPr>
            <w:r w:rsidRPr="002A75B6">
              <w:rPr>
                <w:rFonts w:asciiTheme="minorHAnsi" w:eastAsia="DFKai-SB" w:hAnsiTheme="minorHAnsi" w:hint="eastAsia"/>
                <w:sz w:val="22"/>
                <w:szCs w:val="22"/>
                <w:lang w:eastAsia="zh-HK"/>
              </w:rPr>
              <w:t>聯絡電話</w:t>
            </w:r>
          </w:p>
        </w:tc>
        <w:tc>
          <w:tcPr>
            <w:tcW w:w="3455" w:type="dxa"/>
            <w:tcBorders>
              <w:top w:val="single" w:sz="4" w:space="0" w:color="auto"/>
              <w:left w:val="dotted" w:sz="4" w:space="0" w:color="auto"/>
              <w:bottom w:val="single" w:sz="4" w:space="0" w:color="auto"/>
              <w:right w:val="single" w:sz="4" w:space="0" w:color="auto"/>
            </w:tcBorders>
            <w:vAlign w:val="center"/>
          </w:tcPr>
          <w:p w:rsidR="009D1F89" w:rsidRPr="002A75B6" w:rsidRDefault="009D1F89" w:rsidP="00A22874">
            <w:pPr>
              <w:jc w:val="both"/>
              <w:rPr>
                <w:rFonts w:asciiTheme="minorHAnsi" w:eastAsia="DFKai-SB" w:hAnsiTheme="minorHAnsi"/>
                <w:sz w:val="22"/>
                <w:szCs w:val="22"/>
                <w:lang w:eastAsia="zh-HK"/>
              </w:rPr>
            </w:pPr>
          </w:p>
        </w:tc>
        <w:tc>
          <w:tcPr>
            <w:tcW w:w="1765" w:type="dxa"/>
            <w:tcBorders>
              <w:left w:val="single" w:sz="4" w:space="0" w:color="auto"/>
              <w:right w:val="dotted" w:sz="4" w:space="0" w:color="auto"/>
            </w:tcBorders>
            <w:vAlign w:val="center"/>
          </w:tcPr>
          <w:p w:rsidR="009D1F89" w:rsidRDefault="009D1F89" w:rsidP="00A22874">
            <w:pPr>
              <w:jc w:val="both"/>
              <w:rPr>
                <w:rFonts w:asciiTheme="minorHAnsi" w:eastAsia="DFKai-SB" w:hAnsiTheme="minorHAnsi"/>
                <w:sz w:val="22"/>
                <w:szCs w:val="22"/>
              </w:rPr>
            </w:pPr>
            <w:r w:rsidRPr="002A75B6">
              <w:rPr>
                <w:rFonts w:asciiTheme="minorHAnsi" w:eastAsia="DFKai-SB" w:hAnsiTheme="minorHAnsi"/>
                <w:sz w:val="22"/>
                <w:szCs w:val="22"/>
              </w:rPr>
              <w:t>E</w:t>
            </w:r>
            <w:r w:rsidRPr="002A75B6">
              <w:rPr>
                <w:rFonts w:asciiTheme="minorHAnsi" w:eastAsia="DFKai-SB" w:hAnsiTheme="minorHAnsi" w:hint="eastAsia"/>
                <w:sz w:val="22"/>
                <w:szCs w:val="22"/>
              </w:rPr>
              <w:t>-</w:t>
            </w:r>
            <w:r w:rsidRPr="002A75B6">
              <w:rPr>
                <w:rFonts w:asciiTheme="minorHAnsi" w:eastAsia="DFKai-SB" w:hAnsiTheme="minorHAnsi"/>
                <w:sz w:val="22"/>
                <w:szCs w:val="22"/>
              </w:rPr>
              <w:t>mail Address</w:t>
            </w:r>
          </w:p>
          <w:p w:rsidR="009D1F89" w:rsidRPr="002A75B6" w:rsidRDefault="009D1F89" w:rsidP="00A22874">
            <w:pPr>
              <w:jc w:val="both"/>
              <w:rPr>
                <w:rFonts w:asciiTheme="minorHAnsi" w:eastAsia="DFKai-SB" w:hAnsiTheme="minorHAnsi"/>
                <w:sz w:val="22"/>
                <w:szCs w:val="22"/>
              </w:rPr>
            </w:pPr>
            <w:r w:rsidRPr="002A75B6">
              <w:rPr>
                <w:rFonts w:asciiTheme="minorHAnsi" w:eastAsia="DFKai-SB" w:hAnsiTheme="minorHAnsi" w:hint="eastAsia"/>
                <w:sz w:val="22"/>
                <w:szCs w:val="22"/>
                <w:lang w:eastAsia="zh-HK"/>
              </w:rPr>
              <w:t>電郵地址</w:t>
            </w:r>
          </w:p>
        </w:tc>
        <w:tc>
          <w:tcPr>
            <w:tcW w:w="3420" w:type="dxa"/>
            <w:tcBorders>
              <w:top w:val="single" w:sz="4" w:space="0" w:color="auto"/>
              <w:left w:val="dotted" w:sz="4" w:space="0" w:color="auto"/>
              <w:bottom w:val="single" w:sz="4" w:space="0" w:color="auto"/>
              <w:right w:val="single" w:sz="4" w:space="0" w:color="auto"/>
            </w:tcBorders>
            <w:vAlign w:val="center"/>
          </w:tcPr>
          <w:p w:rsidR="009D1F89" w:rsidRPr="002A75B6" w:rsidRDefault="009D1F89" w:rsidP="00A22874">
            <w:pPr>
              <w:jc w:val="both"/>
              <w:rPr>
                <w:rFonts w:asciiTheme="minorHAnsi" w:eastAsia="DFKai-SB" w:hAnsiTheme="minorHAnsi"/>
                <w:sz w:val="22"/>
                <w:szCs w:val="22"/>
              </w:rPr>
            </w:pPr>
          </w:p>
        </w:tc>
      </w:tr>
    </w:tbl>
    <w:p w:rsidR="00FF7C44" w:rsidRPr="002A75B6" w:rsidRDefault="00FF7C44" w:rsidP="00A22874">
      <w:pPr>
        <w:jc w:val="both"/>
        <w:rPr>
          <w:rFonts w:asciiTheme="minorHAnsi" w:eastAsia="DFKai-SB" w:hAnsiTheme="minorHAnsi"/>
          <w:sz w:val="22"/>
          <w:szCs w:val="22"/>
        </w:rPr>
      </w:pPr>
    </w:p>
    <w:p w:rsidR="001567F2" w:rsidRPr="002A75B6" w:rsidRDefault="001567F2" w:rsidP="001567F2">
      <w:pPr>
        <w:ind w:left="-630"/>
        <w:jc w:val="both"/>
        <w:rPr>
          <w:rFonts w:asciiTheme="minorHAnsi" w:eastAsia="DFKai-SB" w:hAnsiTheme="minorHAnsi"/>
          <w:sz w:val="22"/>
          <w:szCs w:val="22"/>
          <w:lang w:eastAsia="zh-HK"/>
        </w:rPr>
      </w:pPr>
      <w:r w:rsidRPr="002A75B6">
        <w:rPr>
          <w:rFonts w:asciiTheme="minorHAnsi" w:eastAsia="DFKai-SB" w:hAnsiTheme="minorHAnsi"/>
          <w:sz w:val="22"/>
          <w:szCs w:val="22"/>
        </w:rPr>
        <w:t>Application D</w:t>
      </w:r>
      <w:r w:rsidRPr="002A75B6">
        <w:rPr>
          <w:rFonts w:asciiTheme="minorHAnsi" w:eastAsia="DFKai-SB" w:hAnsiTheme="minorHAnsi" w:hint="eastAsia"/>
          <w:sz w:val="22"/>
          <w:szCs w:val="22"/>
          <w:lang w:eastAsia="zh-HK"/>
        </w:rPr>
        <w:t>e</w:t>
      </w:r>
      <w:r w:rsidRPr="002A75B6">
        <w:rPr>
          <w:rFonts w:asciiTheme="minorHAnsi" w:eastAsia="DFKai-SB" w:hAnsiTheme="minorHAnsi"/>
          <w:sz w:val="22"/>
          <w:szCs w:val="22"/>
          <w:lang w:eastAsia="zh-HK"/>
        </w:rPr>
        <w:t xml:space="preserve">tails </w:t>
      </w:r>
      <w:r w:rsidRPr="002A75B6">
        <w:rPr>
          <w:rFonts w:asciiTheme="minorHAnsi" w:eastAsia="DFKai-SB" w:hAnsiTheme="minorHAnsi" w:hint="eastAsia"/>
          <w:sz w:val="22"/>
          <w:szCs w:val="22"/>
          <w:lang w:eastAsia="zh-HK"/>
        </w:rPr>
        <w:t>申請內容</w:t>
      </w:r>
    </w:p>
    <w:tbl>
      <w:tblPr>
        <w:tblStyle w:val="TableGrid"/>
        <w:tblW w:w="10350" w:type="dxa"/>
        <w:jc w:val="center"/>
        <w:tblLook w:val="04A0" w:firstRow="1" w:lastRow="0" w:firstColumn="1" w:lastColumn="0" w:noHBand="0" w:noVBand="1"/>
      </w:tblPr>
      <w:tblGrid>
        <w:gridCol w:w="1710"/>
        <w:gridCol w:w="1080"/>
        <w:gridCol w:w="2375"/>
        <w:gridCol w:w="1765"/>
        <w:gridCol w:w="180"/>
        <w:gridCol w:w="1980"/>
        <w:gridCol w:w="1260"/>
      </w:tblGrid>
      <w:tr w:rsidR="007D123B" w:rsidRPr="002A75B6" w:rsidTr="00C80708">
        <w:trPr>
          <w:trHeight w:val="432"/>
          <w:jc w:val="center"/>
        </w:trPr>
        <w:tc>
          <w:tcPr>
            <w:tcW w:w="1710" w:type="dxa"/>
            <w:tcBorders>
              <w:right w:val="dotted" w:sz="4" w:space="0" w:color="auto"/>
            </w:tcBorders>
            <w:vAlign w:val="center"/>
          </w:tcPr>
          <w:p w:rsidR="007D123B" w:rsidRDefault="007D123B" w:rsidP="008C21CB">
            <w:pPr>
              <w:jc w:val="both"/>
              <w:rPr>
                <w:rFonts w:asciiTheme="minorHAnsi" w:eastAsia="DFKai-SB" w:hAnsiTheme="minorHAnsi"/>
                <w:sz w:val="22"/>
                <w:szCs w:val="22"/>
              </w:rPr>
            </w:pPr>
            <w:r w:rsidRPr="002A75B6">
              <w:rPr>
                <w:rFonts w:asciiTheme="minorHAnsi" w:eastAsia="DFKai-SB" w:hAnsiTheme="minorHAnsi"/>
                <w:sz w:val="22"/>
                <w:szCs w:val="22"/>
              </w:rPr>
              <w:t>Course Name</w:t>
            </w:r>
          </w:p>
          <w:p w:rsidR="007D123B" w:rsidRPr="002A75B6" w:rsidRDefault="007D123B" w:rsidP="008C21CB">
            <w:pPr>
              <w:jc w:val="both"/>
              <w:rPr>
                <w:rFonts w:asciiTheme="minorHAnsi" w:eastAsia="DFKai-SB" w:hAnsiTheme="minorHAnsi"/>
                <w:sz w:val="22"/>
                <w:szCs w:val="22"/>
              </w:rPr>
            </w:pPr>
            <w:r w:rsidRPr="002A75B6">
              <w:rPr>
                <w:rFonts w:asciiTheme="minorHAnsi" w:eastAsia="DFKai-SB" w:hAnsiTheme="minorHAnsi" w:hint="eastAsia"/>
                <w:sz w:val="22"/>
                <w:szCs w:val="22"/>
                <w:lang w:eastAsia="zh-HK"/>
              </w:rPr>
              <w:t>課程名稱</w:t>
            </w:r>
          </w:p>
        </w:tc>
        <w:tc>
          <w:tcPr>
            <w:tcW w:w="3455" w:type="dxa"/>
            <w:gridSpan w:val="2"/>
            <w:tcBorders>
              <w:top w:val="single" w:sz="4" w:space="0" w:color="auto"/>
              <w:left w:val="dotted" w:sz="4" w:space="0" w:color="auto"/>
              <w:bottom w:val="single" w:sz="4" w:space="0" w:color="auto"/>
              <w:right w:val="single" w:sz="4" w:space="0" w:color="auto"/>
            </w:tcBorders>
            <w:vAlign w:val="center"/>
          </w:tcPr>
          <w:p w:rsidR="007D123B" w:rsidRPr="002A75B6" w:rsidRDefault="007D123B" w:rsidP="008C21CB">
            <w:pPr>
              <w:jc w:val="both"/>
              <w:rPr>
                <w:rFonts w:asciiTheme="minorHAnsi" w:eastAsia="DFKai-SB" w:hAnsiTheme="minorHAnsi"/>
                <w:sz w:val="22"/>
                <w:szCs w:val="22"/>
              </w:rPr>
            </w:pPr>
          </w:p>
        </w:tc>
        <w:tc>
          <w:tcPr>
            <w:tcW w:w="1765" w:type="dxa"/>
            <w:tcBorders>
              <w:left w:val="single" w:sz="4" w:space="0" w:color="auto"/>
              <w:right w:val="dotted" w:sz="4" w:space="0" w:color="auto"/>
            </w:tcBorders>
            <w:vAlign w:val="center"/>
          </w:tcPr>
          <w:p w:rsidR="007D123B" w:rsidRDefault="007D123B" w:rsidP="008C21CB">
            <w:pPr>
              <w:jc w:val="both"/>
              <w:rPr>
                <w:rFonts w:asciiTheme="minorHAnsi" w:eastAsia="DFKai-SB" w:hAnsiTheme="minorHAnsi"/>
                <w:sz w:val="22"/>
                <w:szCs w:val="22"/>
              </w:rPr>
            </w:pPr>
            <w:r w:rsidRPr="002A75B6">
              <w:rPr>
                <w:rFonts w:asciiTheme="minorHAnsi" w:eastAsia="DFKai-SB" w:hAnsiTheme="minorHAnsi"/>
                <w:sz w:val="22"/>
                <w:szCs w:val="22"/>
              </w:rPr>
              <w:t>Course Code</w:t>
            </w:r>
          </w:p>
          <w:p w:rsidR="007D123B" w:rsidRPr="002A75B6" w:rsidRDefault="00646741" w:rsidP="008C21CB">
            <w:pPr>
              <w:jc w:val="both"/>
              <w:rPr>
                <w:rFonts w:asciiTheme="minorHAnsi" w:eastAsia="DFKai-SB" w:hAnsiTheme="minorHAnsi"/>
                <w:sz w:val="22"/>
                <w:szCs w:val="22"/>
                <w:lang w:eastAsia="zh-HK"/>
              </w:rPr>
            </w:pPr>
            <w:r>
              <w:rPr>
                <w:rFonts w:asciiTheme="minorHAnsi" w:eastAsia="DFKai-SB" w:hAnsiTheme="minorHAnsi" w:hint="eastAsia"/>
                <w:sz w:val="22"/>
                <w:szCs w:val="22"/>
                <w:lang w:eastAsia="zh-HK"/>
              </w:rPr>
              <w:t>課</w:t>
            </w:r>
            <w:r w:rsidR="007D123B" w:rsidRPr="002A75B6">
              <w:rPr>
                <w:rFonts w:asciiTheme="minorHAnsi" w:eastAsia="DFKai-SB" w:hAnsiTheme="minorHAnsi" w:hint="eastAsia"/>
                <w:sz w:val="22"/>
                <w:szCs w:val="22"/>
                <w:lang w:eastAsia="zh-HK"/>
              </w:rPr>
              <w:t>程編號</w:t>
            </w:r>
          </w:p>
        </w:tc>
        <w:tc>
          <w:tcPr>
            <w:tcW w:w="3420" w:type="dxa"/>
            <w:gridSpan w:val="3"/>
            <w:tcBorders>
              <w:top w:val="single" w:sz="4" w:space="0" w:color="auto"/>
              <w:left w:val="dotted" w:sz="4" w:space="0" w:color="auto"/>
              <w:bottom w:val="nil"/>
              <w:right w:val="single" w:sz="4" w:space="0" w:color="auto"/>
            </w:tcBorders>
            <w:vAlign w:val="center"/>
          </w:tcPr>
          <w:p w:rsidR="007D123B" w:rsidRPr="002A75B6" w:rsidRDefault="007D123B" w:rsidP="008C21CB">
            <w:pPr>
              <w:jc w:val="both"/>
              <w:rPr>
                <w:rFonts w:asciiTheme="minorHAnsi" w:eastAsia="DFKai-SB" w:hAnsiTheme="minorHAnsi"/>
                <w:sz w:val="22"/>
                <w:szCs w:val="22"/>
              </w:rPr>
            </w:pPr>
          </w:p>
        </w:tc>
      </w:tr>
      <w:tr w:rsidR="00BC2FC3" w:rsidRPr="002A75B6" w:rsidTr="00C80708">
        <w:trPr>
          <w:trHeight w:val="196"/>
          <w:jc w:val="center"/>
        </w:trPr>
        <w:tc>
          <w:tcPr>
            <w:tcW w:w="1710" w:type="dxa"/>
            <w:vMerge w:val="restart"/>
            <w:tcBorders>
              <w:right w:val="dotted" w:sz="4" w:space="0" w:color="auto"/>
            </w:tcBorders>
            <w:vAlign w:val="center"/>
          </w:tcPr>
          <w:p w:rsidR="00BC2FC3" w:rsidRDefault="00BC2FC3" w:rsidP="008C21CB">
            <w:pPr>
              <w:jc w:val="both"/>
              <w:rPr>
                <w:rFonts w:asciiTheme="minorHAnsi" w:eastAsia="DFKai-SB" w:hAnsiTheme="minorHAnsi"/>
                <w:sz w:val="22"/>
                <w:szCs w:val="22"/>
              </w:rPr>
            </w:pPr>
            <w:r w:rsidRPr="002A75B6">
              <w:rPr>
                <w:rFonts w:asciiTheme="minorHAnsi" w:eastAsia="DFKai-SB" w:hAnsiTheme="minorHAnsi"/>
                <w:sz w:val="22"/>
                <w:szCs w:val="22"/>
              </w:rPr>
              <w:t>Date of Leave(s)</w:t>
            </w:r>
          </w:p>
          <w:p w:rsidR="00BC2FC3" w:rsidRPr="002A75B6" w:rsidRDefault="00BC2FC3" w:rsidP="008C21CB">
            <w:pPr>
              <w:jc w:val="both"/>
              <w:rPr>
                <w:rFonts w:asciiTheme="minorHAnsi" w:eastAsia="DFKai-SB" w:hAnsiTheme="minorHAnsi"/>
                <w:sz w:val="22"/>
                <w:szCs w:val="22"/>
                <w:lang w:eastAsia="zh-HK"/>
              </w:rPr>
            </w:pPr>
            <w:r w:rsidRPr="002A75B6">
              <w:rPr>
                <w:rFonts w:asciiTheme="minorHAnsi" w:eastAsia="DFKai-SB" w:hAnsiTheme="minorHAnsi" w:hint="eastAsia"/>
                <w:sz w:val="22"/>
                <w:szCs w:val="22"/>
                <w:lang w:eastAsia="zh-HK"/>
              </w:rPr>
              <w:t>請假日期</w:t>
            </w:r>
          </w:p>
        </w:tc>
        <w:tc>
          <w:tcPr>
            <w:tcW w:w="3455" w:type="dxa"/>
            <w:gridSpan w:val="2"/>
            <w:tcBorders>
              <w:top w:val="single" w:sz="4" w:space="0" w:color="auto"/>
              <w:left w:val="dotted" w:sz="4" w:space="0" w:color="auto"/>
              <w:bottom w:val="dotted" w:sz="4" w:space="0" w:color="auto"/>
              <w:right w:val="single" w:sz="4" w:space="0" w:color="auto"/>
            </w:tcBorders>
            <w:vAlign w:val="center"/>
          </w:tcPr>
          <w:p w:rsidR="00BC2FC3" w:rsidRPr="00BC2FC3" w:rsidRDefault="00C77D7E" w:rsidP="00F728DF">
            <w:pPr>
              <w:jc w:val="center"/>
              <w:rPr>
                <w:rFonts w:asciiTheme="minorHAnsi" w:eastAsia="DFKai-SB" w:hAnsiTheme="minorHAnsi"/>
                <w:sz w:val="14"/>
                <w:szCs w:val="22"/>
              </w:rPr>
            </w:pPr>
            <w:r>
              <w:rPr>
                <w:rFonts w:asciiTheme="minorHAnsi" w:eastAsia="DFKai-SB" w:hAnsiTheme="minorHAnsi"/>
                <w:sz w:val="12"/>
                <w:szCs w:val="22"/>
                <w:lang w:eastAsia="zh-HK"/>
              </w:rPr>
              <w:t>Example:</w:t>
            </w:r>
            <w:r w:rsidR="00F728DF">
              <w:rPr>
                <w:rFonts w:asciiTheme="minorHAnsi" w:eastAsia="DFKai-SB" w:hAnsiTheme="minorHAnsi"/>
                <w:sz w:val="12"/>
                <w:szCs w:val="22"/>
                <w:lang w:eastAsia="zh-HK"/>
              </w:rPr>
              <w:t xml:space="preserve"> (DD/MM</w:t>
            </w:r>
            <w:r w:rsidR="00BC2FC3" w:rsidRPr="00BC2FC3">
              <w:rPr>
                <w:rFonts w:asciiTheme="minorHAnsi" w:eastAsia="DFKai-SB" w:hAnsiTheme="minorHAnsi"/>
                <w:sz w:val="12"/>
                <w:szCs w:val="22"/>
                <w:lang w:eastAsia="zh-HK"/>
              </w:rPr>
              <w:t>/</w:t>
            </w:r>
            <w:r w:rsidR="00F728DF">
              <w:rPr>
                <w:rFonts w:asciiTheme="minorHAnsi" w:eastAsia="DFKai-SB" w:hAnsiTheme="minorHAnsi"/>
                <w:sz w:val="12"/>
                <w:szCs w:val="22"/>
                <w:lang w:eastAsia="zh-HK"/>
              </w:rPr>
              <w:t>YYYY</w:t>
            </w:r>
            <w:r w:rsidR="00BC2FC3" w:rsidRPr="00BC2FC3">
              <w:rPr>
                <w:rFonts w:asciiTheme="minorHAnsi" w:eastAsia="DFKai-SB" w:hAnsiTheme="minorHAnsi"/>
                <w:sz w:val="12"/>
                <w:szCs w:val="22"/>
                <w:lang w:eastAsia="zh-HK"/>
              </w:rPr>
              <w:t xml:space="preserve">) </w:t>
            </w:r>
            <w:r w:rsidR="00BC2FC3" w:rsidRPr="00BC2FC3">
              <w:rPr>
                <w:rFonts w:asciiTheme="minorHAnsi" w:eastAsia="DFKai-SB" w:hAnsiTheme="minorHAnsi"/>
                <w:sz w:val="12"/>
                <w:szCs w:val="22"/>
                <w:lang w:eastAsia="zh-HK"/>
              </w:rPr>
              <w:tab/>
            </w:r>
            <w:r w:rsidR="00B67CE4">
              <w:rPr>
                <w:rFonts w:asciiTheme="minorHAnsi" w:eastAsia="DFKai-SB" w:hAnsiTheme="minorHAnsi" w:hint="eastAsia"/>
                <w:sz w:val="12"/>
                <w:szCs w:val="22"/>
                <w:lang w:eastAsia="zh-HK"/>
              </w:rPr>
              <w:t>範</w:t>
            </w:r>
            <w:r w:rsidR="00F728DF">
              <w:rPr>
                <w:rFonts w:asciiTheme="minorHAnsi" w:eastAsia="DFKai-SB" w:hAnsiTheme="minorHAnsi" w:hint="eastAsia"/>
                <w:sz w:val="12"/>
                <w:szCs w:val="22"/>
                <w:lang w:eastAsia="zh-HK"/>
              </w:rPr>
              <w:t>例：日</w:t>
            </w:r>
            <w:r w:rsidR="00BC2FC3" w:rsidRPr="00BC2FC3">
              <w:rPr>
                <w:rFonts w:asciiTheme="minorHAnsi" w:eastAsia="DFKai-SB" w:hAnsiTheme="minorHAnsi" w:hint="eastAsia"/>
                <w:sz w:val="12"/>
                <w:szCs w:val="22"/>
                <w:lang w:eastAsia="zh-HK"/>
              </w:rPr>
              <w:t>/</w:t>
            </w:r>
            <w:r w:rsidR="00F728DF">
              <w:rPr>
                <w:rFonts w:asciiTheme="minorHAnsi" w:eastAsia="DFKai-SB" w:hAnsiTheme="minorHAnsi" w:hint="eastAsia"/>
                <w:sz w:val="12"/>
                <w:szCs w:val="22"/>
                <w:lang w:eastAsia="zh-HK"/>
              </w:rPr>
              <w:t>月</w:t>
            </w:r>
            <w:r w:rsidR="00BC2FC3" w:rsidRPr="00BC2FC3">
              <w:rPr>
                <w:rFonts w:asciiTheme="minorHAnsi" w:eastAsia="DFKai-SB" w:hAnsiTheme="minorHAnsi" w:hint="eastAsia"/>
                <w:sz w:val="12"/>
                <w:szCs w:val="22"/>
                <w:lang w:eastAsia="zh-HK"/>
              </w:rPr>
              <w:t>/</w:t>
            </w:r>
            <w:r w:rsidR="00BC2FC3" w:rsidRPr="00BC2FC3">
              <w:rPr>
                <w:rFonts w:asciiTheme="minorHAnsi" w:eastAsia="DFKai-SB" w:hAnsiTheme="minorHAnsi" w:hint="eastAsia"/>
                <w:sz w:val="12"/>
                <w:szCs w:val="22"/>
                <w:lang w:eastAsia="zh-HK"/>
              </w:rPr>
              <w:t>年</w:t>
            </w:r>
          </w:p>
        </w:tc>
        <w:tc>
          <w:tcPr>
            <w:tcW w:w="1765" w:type="dxa"/>
            <w:vMerge w:val="restart"/>
            <w:tcBorders>
              <w:left w:val="single" w:sz="4" w:space="0" w:color="auto"/>
              <w:right w:val="dotted" w:sz="4" w:space="0" w:color="auto"/>
            </w:tcBorders>
            <w:vAlign w:val="center"/>
          </w:tcPr>
          <w:p w:rsidR="00BC2FC3" w:rsidRPr="002A75B6" w:rsidRDefault="00BC2FC3" w:rsidP="00D80C49">
            <w:pPr>
              <w:rPr>
                <w:rFonts w:asciiTheme="minorHAnsi" w:eastAsia="DFKai-SB" w:hAnsiTheme="minorHAnsi"/>
                <w:sz w:val="22"/>
                <w:szCs w:val="22"/>
              </w:rPr>
            </w:pPr>
            <w:r w:rsidRPr="002A75B6">
              <w:rPr>
                <w:rFonts w:asciiTheme="minorHAnsi" w:eastAsia="DFKai-SB" w:hAnsiTheme="minorHAnsi"/>
                <w:sz w:val="22"/>
                <w:szCs w:val="22"/>
              </w:rPr>
              <w:t>T</w:t>
            </w:r>
            <w:r w:rsidRPr="002A75B6">
              <w:rPr>
                <w:rFonts w:asciiTheme="minorHAnsi" w:eastAsia="DFKai-SB" w:hAnsiTheme="minorHAnsi" w:hint="eastAsia"/>
                <w:sz w:val="22"/>
                <w:szCs w:val="22"/>
              </w:rPr>
              <w:t>o</w:t>
            </w:r>
            <w:r w:rsidRPr="002A75B6">
              <w:rPr>
                <w:rFonts w:asciiTheme="minorHAnsi" w:eastAsia="DFKai-SB" w:hAnsiTheme="minorHAnsi"/>
                <w:sz w:val="22"/>
                <w:szCs w:val="22"/>
              </w:rPr>
              <w:t>tal Absent(s)</w:t>
            </w:r>
            <w:r w:rsidRPr="002A75B6">
              <w:rPr>
                <w:rFonts w:asciiTheme="minorHAnsi" w:eastAsia="DFKai-SB" w:hAnsiTheme="minorHAnsi"/>
                <w:sz w:val="22"/>
                <w:szCs w:val="22"/>
              </w:rPr>
              <w:t xml:space="preserve">　　　　　　</w:t>
            </w:r>
            <w:r w:rsidRPr="002A75B6">
              <w:rPr>
                <w:rFonts w:asciiTheme="minorHAnsi" w:eastAsia="DFKai-SB" w:hAnsiTheme="minorHAnsi" w:hint="eastAsia"/>
                <w:sz w:val="22"/>
                <w:szCs w:val="22"/>
                <w:lang w:eastAsia="zh-HK"/>
              </w:rPr>
              <w:t>共缺席</w:t>
            </w:r>
            <w:r>
              <w:rPr>
                <w:rFonts w:asciiTheme="minorHAnsi" w:eastAsia="DFKai-SB" w:hAnsiTheme="minorHAnsi"/>
                <w:sz w:val="22"/>
                <w:szCs w:val="22"/>
              </w:rPr>
              <w:tab/>
            </w:r>
          </w:p>
        </w:tc>
        <w:tc>
          <w:tcPr>
            <w:tcW w:w="2160" w:type="dxa"/>
            <w:gridSpan w:val="2"/>
            <w:vMerge w:val="restart"/>
            <w:tcBorders>
              <w:top w:val="single" w:sz="4" w:space="0" w:color="auto"/>
              <w:left w:val="dotted" w:sz="4" w:space="0" w:color="auto"/>
              <w:right w:val="nil"/>
            </w:tcBorders>
            <w:vAlign w:val="center"/>
          </w:tcPr>
          <w:p w:rsidR="00BC2FC3" w:rsidRPr="002A75B6" w:rsidRDefault="00BC2FC3" w:rsidP="00362DBF">
            <w:pPr>
              <w:jc w:val="center"/>
              <w:rPr>
                <w:rFonts w:asciiTheme="minorHAnsi" w:eastAsia="DFKai-SB" w:hAnsiTheme="minorHAnsi"/>
                <w:sz w:val="22"/>
                <w:szCs w:val="22"/>
              </w:rPr>
            </w:pPr>
          </w:p>
        </w:tc>
        <w:tc>
          <w:tcPr>
            <w:tcW w:w="1260" w:type="dxa"/>
            <w:vMerge w:val="restart"/>
            <w:tcBorders>
              <w:left w:val="nil"/>
            </w:tcBorders>
            <w:vAlign w:val="center"/>
          </w:tcPr>
          <w:p w:rsidR="00BC2FC3" w:rsidRDefault="00BC2FC3" w:rsidP="002A32EB">
            <w:pPr>
              <w:jc w:val="both"/>
              <w:rPr>
                <w:rFonts w:asciiTheme="minorHAnsi" w:eastAsia="DFKai-SB" w:hAnsiTheme="minorHAnsi"/>
                <w:sz w:val="22"/>
                <w:szCs w:val="22"/>
                <w:lang w:eastAsia="zh-HK"/>
              </w:rPr>
            </w:pPr>
            <w:r w:rsidRPr="002A75B6">
              <w:rPr>
                <w:rFonts w:asciiTheme="minorHAnsi" w:eastAsia="DFKai-SB" w:hAnsiTheme="minorHAnsi"/>
                <w:sz w:val="22"/>
                <w:szCs w:val="22"/>
              </w:rPr>
              <w:t>D</w:t>
            </w:r>
            <w:r w:rsidRPr="002A75B6">
              <w:rPr>
                <w:rFonts w:asciiTheme="minorHAnsi" w:eastAsia="DFKai-SB" w:hAnsiTheme="minorHAnsi" w:hint="eastAsia"/>
                <w:sz w:val="22"/>
                <w:szCs w:val="22"/>
                <w:lang w:eastAsia="zh-HK"/>
              </w:rPr>
              <w:t>a</w:t>
            </w:r>
            <w:r w:rsidRPr="002A75B6">
              <w:rPr>
                <w:rFonts w:asciiTheme="minorHAnsi" w:eastAsia="DFKai-SB" w:hAnsiTheme="minorHAnsi"/>
                <w:sz w:val="22"/>
                <w:szCs w:val="22"/>
                <w:lang w:eastAsia="zh-HK"/>
              </w:rPr>
              <w:t>y(s)</w:t>
            </w:r>
          </w:p>
          <w:p w:rsidR="00BC2FC3" w:rsidRPr="002A75B6" w:rsidRDefault="00BC2FC3" w:rsidP="002A32EB">
            <w:pPr>
              <w:jc w:val="both"/>
              <w:rPr>
                <w:rFonts w:asciiTheme="minorHAnsi" w:eastAsia="DFKai-SB" w:hAnsiTheme="minorHAnsi"/>
                <w:sz w:val="22"/>
                <w:szCs w:val="22"/>
              </w:rPr>
            </w:pPr>
            <w:r w:rsidRPr="002A75B6">
              <w:rPr>
                <w:rFonts w:asciiTheme="minorHAnsi" w:eastAsia="DFKai-SB" w:hAnsiTheme="minorHAnsi" w:hint="eastAsia"/>
                <w:sz w:val="22"/>
                <w:szCs w:val="22"/>
                <w:lang w:eastAsia="zh-HK"/>
              </w:rPr>
              <w:t>日</w:t>
            </w:r>
          </w:p>
        </w:tc>
      </w:tr>
      <w:tr w:rsidR="00BC2FC3" w:rsidRPr="002A75B6" w:rsidTr="00C80708">
        <w:trPr>
          <w:trHeight w:val="196"/>
          <w:jc w:val="center"/>
        </w:trPr>
        <w:tc>
          <w:tcPr>
            <w:tcW w:w="1710" w:type="dxa"/>
            <w:vMerge/>
            <w:tcBorders>
              <w:bottom w:val="single" w:sz="4" w:space="0" w:color="auto"/>
              <w:right w:val="dotted" w:sz="4" w:space="0" w:color="auto"/>
            </w:tcBorders>
            <w:vAlign w:val="center"/>
          </w:tcPr>
          <w:p w:rsidR="00BC2FC3" w:rsidRPr="002A75B6" w:rsidRDefault="00BC2FC3" w:rsidP="008C21CB">
            <w:pPr>
              <w:jc w:val="both"/>
              <w:rPr>
                <w:rFonts w:asciiTheme="minorHAnsi" w:eastAsia="DFKai-SB" w:hAnsiTheme="minorHAnsi"/>
                <w:sz w:val="22"/>
                <w:szCs w:val="22"/>
              </w:rPr>
            </w:pPr>
          </w:p>
        </w:tc>
        <w:tc>
          <w:tcPr>
            <w:tcW w:w="3455" w:type="dxa"/>
            <w:gridSpan w:val="2"/>
            <w:tcBorders>
              <w:top w:val="dotted" w:sz="4" w:space="0" w:color="auto"/>
              <w:left w:val="dotted" w:sz="4" w:space="0" w:color="auto"/>
              <w:bottom w:val="single" w:sz="4" w:space="0" w:color="auto"/>
              <w:right w:val="single" w:sz="4" w:space="0" w:color="auto"/>
            </w:tcBorders>
            <w:vAlign w:val="center"/>
          </w:tcPr>
          <w:p w:rsidR="00BC2FC3" w:rsidRPr="002A75B6" w:rsidRDefault="00BC2FC3" w:rsidP="00C77D7E">
            <w:pPr>
              <w:jc w:val="both"/>
              <w:rPr>
                <w:rFonts w:asciiTheme="minorHAnsi" w:eastAsia="DFKai-SB" w:hAnsiTheme="minorHAnsi"/>
                <w:sz w:val="22"/>
                <w:szCs w:val="22"/>
              </w:rPr>
            </w:pPr>
          </w:p>
        </w:tc>
        <w:tc>
          <w:tcPr>
            <w:tcW w:w="1765" w:type="dxa"/>
            <w:vMerge/>
            <w:tcBorders>
              <w:left w:val="single" w:sz="4" w:space="0" w:color="auto"/>
              <w:bottom w:val="single" w:sz="4" w:space="0" w:color="auto"/>
              <w:right w:val="dotted" w:sz="4" w:space="0" w:color="auto"/>
            </w:tcBorders>
            <w:vAlign w:val="center"/>
          </w:tcPr>
          <w:p w:rsidR="00BC2FC3" w:rsidRPr="002A75B6" w:rsidRDefault="00BC2FC3" w:rsidP="00362DBF">
            <w:pPr>
              <w:jc w:val="both"/>
              <w:rPr>
                <w:rFonts w:asciiTheme="minorHAnsi" w:eastAsia="DFKai-SB" w:hAnsiTheme="minorHAnsi"/>
                <w:sz w:val="22"/>
                <w:szCs w:val="22"/>
              </w:rPr>
            </w:pPr>
          </w:p>
        </w:tc>
        <w:tc>
          <w:tcPr>
            <w:tcW w:w="2160" w:type="dxa"/>
            <w:gridSpan w:val="2"/>
            <w:vMerge/>
            <w:tcBorders>
              <w:left w:val="dotted" w:sz="4" w:space="0" w:color="auto"/>
              <w:bottom w:val="single" w:sz="4" w:space="0" w:color="auto"/>
              <w:right w:val="nil"/>
            </w:tcBorders>
            <w:vAlign w:val="center"/>
          </w:tcPr>
          <w:p w:rsidR="00BC2FC3" w:rsidRPr="002A75B6" w:rsidRDefault="00BC2FC3" w:rsidP="00362DBF">
            <w:pPr>
              <w:jc w:val="center"/>
              <w:rPr>
                <w:rFonts w:asciiTheme="minorHAnsi" w:eastAsia="DFKai-SB" w:hAnsiTheme="minorHAnsi"/>
                <w:sz w:val="22"/>
                <w:szCs w:val="22"/>
              </w:rPr>
            </w:pPr>
          </w:p>
        </w:tc>
        <w:tc>
          <w:tcPr>
            <w:tcW w:w="1260" w:type="dxa"/>
            <w:vMerge/>
            <w:tcBorders>
              <w:left w:val="nil"/>
              <w:bottom w:val="single" w:sz="4" w:space="0" w:color="auto"/>
            </w:tcBorders>
            <w:vAlign w:val="center"/>
          </w:tcPr>
          <w:p w:rsidR="00BC2FC3" w:rsidRPr="002A75B6" w:rsidRDefault="00BC2FC3" w:rsidP="002A32EB">
            <w:pPr>
              <w:jc w:val="both"/>
              <w:rPr>
                <w:rFonts w:asciiTheme="minorHAnsi" w:eastAsia="DFKai-SB" w:hAnsiTheme="minorHAnsi"/>
                <w:sz w:val="22"/>
                <w:szCs w:val="22"/>
              </w:rPr>
            </w:pPr>
          </w:p>
        </w:tc>
      </w:tr>
      <w:tr w:rsidR="00C80708" w:rsidRPr="002A75B6" w:rsidTr="00C87B0C">
        <w:trPr>
          <w:trHeight w:val="196"/>
          <w:jc w:val="center"/>
        </w:trPr>
        <w:tc>
          <w:tcPr>
            <w:tcW w:w="2790" w:type="dxa"/>
            <w:gridSpan w:val="2"/>
            <w:vMerge w:val="restart"/>
            <w:tcBorders>
              <w:top w:val="single" w:sz="4" w:space="0" w:color="auto"/>
              <w:left w:val="single" w:sz="4" w:space="0" w:color="auto"/>
              <w:right w:val="nil"/>
            </w:tcBorders>
            <w:vAlign w:val="center"/>
          </w:tcPr>
          <w:p w:rsidR="00C80708" w:rsidRDefault="00C80708" w:rsidP="008C21CB">
            <w:pPr>
              <w:jc w:val="both"/>
              <w:rPr>
                <w:rFonts w:asciiTheme="minorHAnsi" w:eastAsia="DFKai-SB" w:hAnsiTheme="minorHAnsi"/>
                <w:sz w:val="22"/>
                <w:szCs w:val="22"/>
                <w:lang w:eastAsia="zh-HK"/>
              </w:rPr>
            </w:pPr>
            <w:r w:rsidRPr="002A75B6">
              <w:rPr>
                <w:rFonts w:asciiTheme="minorHAnsi" w:eastAsia="DFKai-SB" w:hAnsiTheme="minorHAnsi"/>
                <w:sz w:val="22"/>
                <w:szCs w:val="22"/>
              </w:rPr>
              <w:t>R</w:t>
            </w:r>
            <w:r w:rsidRPr="002A75B6">
              <w:rPr>
                <w:rFonts w:asciiTheme="minorHAnsi" w:eastAsia="DFKai-SB" w:hAnsiTheme="minorHAnsi" w:hint="eastAsia"/>
                <w:sz w:val="22"/>
                <w:szCs w:val="22"/>
                <w:lang w:eastAsia="zh-HK"/>
              </w:rPr>
              <w:t>e</w:t>
            </w:r>
            <w:r>
              <w:rPr>
                <w:rFonts w:asciiTheme="minorHAnsi" w:eastAsia="DFKai-SB" w:hAnsiTheme="minorHAnsi"/>
                <w:sz w:val="22"/>
                <w:szCs w:val="22"/>
                <w:lang w:eastAsia="zh-HK"/>
              </w:rPr>
              <w:t xml:space="preserve">asons </w:t>
            </w:r>
            <w:r>
              <w:rPr>
                <w:rFonts w:asciiTheme="minorHAnsi" w:eastAsia="DFKai-SB" w:hAnsiTheme="minorHAnsi" w:hint="eastAsia"/>
                <w:sz w:val="22"/>
                <w:szCs w:val="22"/>
                <w:lang w:eastAsia="zh-HK"/>
              </w:rPr>
              <w:t>o</w:t>
            </w:r>
            <w:r>
              <w:rPr>
                <w:rFonts w:asciiTheme="minorHAnsi" w:eastAsia="DFKai-SB" w:hAnsiTheme="minorHAnsi"/>
                <w:sz w:val="22"/>
                <w:szCs w:val="22"/>
                <w:lang w:eastAsia="zh-HK"/>
              </w:rPr>
              <w:t>f</w:t>
            </w:r>
            <w:r w:rsidRPr="002A75B6">
              <w:rPr>
                <w:rFonts w:asciiTheme="minorHAnsi" w:eastAsia="DFKai-SB" w:hAnsiTheme="minorHAnsi"/>
                <w:sz w:val="22"/>
                <w:szCs w:val="22"/>
                <w:lang w:eastAsia="zh-HK"/>
              </w:rPr>
              <w:t xml:space="preserve"> Leave(s)</w:t>
            </w:r>
          </w:p>
          <w:p w:rsidR="00C80708" w:rsidRPr="002A75B6" w:rsidRDefault="00C80708" w:rsidP="00C77D7E">
            <w:pPr>
              <w:jc w:val="both"/>
              <w:rPr>
                <w:rFonts w:asciiTheme="minorHAnsi" w:eastAsia="DFKai-SB" w:hAnsiTheme="minorHAnsi"/>
                <w:sz w:val="22"/>
                <w:szCs w:val="22"/>
              </w:rPr>
            </w:pPr>
            <w:r w:rsidRPr="002A75B6">
              <w:rPr>
                <w:rFonts w:asciiTheme="minorHAnsi" w:eastAsia="DFKai-SB" w:hAnsiTheme="minorHAnsi" w:hint="eastAsia"/>
                <w:sz w:val="22"/>
                <w:szCs w:val="22"/>
                <w:lang w:eastAsia="zh-HK"/>
              </w:rPr>
              <w:t>請假原因</w:t>
            </w:r>
          </w:p>
        </w:tc>
        <w:tc>
          <w:tcPr>
            <w:tcW w:w="7560" w:type="dxa"/>
            <w:gridSpan w:val="5"/>
            <w:tcBorders>
              <w:top w:val="single" w:sz="4" w:space="0" w:color="auto"/>
              <w:left w:val="nil"/>
              <w:bottom w:val="nil"/>
              <w:right w:val="single" w:sz="4" w:space="0" w:color="auto"/>
            </w:tcBorders>
            <w:vAlign w:val="center"/>
          </w:tcPr>
          <w:p w:rsidR="00C80708" w:rsidRPr="002A75B6" w:rsidRDefault="00C80708" w:rsidP="002A32EB">
            <w:pPr>
              <w:jc w:val="both"/>
              <w:rPr>
                <w:rFonts w:asciiTheme="minorHAnsi" w:eastAsia="DFKai-SB" w:hAnsiTheme="minorHAnsi"/>
                <w:sz w:val="22"/>
                <w:szCs w:val="22"/>
              </w:rPr>
            </w:pPr>
            <w:r w:rsidRPr="009E1ABD">
              <w:rPr>
                <w:rFonts w:hint="eastAsia"/>
                <w:spacing w:val="4"/>
                <w:kern w:val="2"/>
                <w:sz w:val="32"/>
                <w:szCs w:val="28"/>
              </w:rPr>
              <w:t>□</w:t>
            </w:r>
            <w:r w:rsidRPr="002A75B6">
              <w:rPr>
                <w:rFonts w:hint="eastAsia"/>
                <w:spacing w:val="4"/>
                <w:kern w:val="2"/>
                <w:sz w:val="22"/>
                <w:szCs w:val="22"/>
              </w:rPr>
              <w:t xml:space="preserve">　</w:t>
            </w:r>
            <w:r>
              <w:rPr>
                <w:rFonts w:asciiTheme="minorHAnsi" w:eastAsia="DFKai-SB" w:hAnsiTheme="minorHAnsi" w:hint="eastAsia"/>
                <w:sz w:val="22"/>
                <w:szCs w:val="22"/>
                <w:lang w:eastAsia="zh-HK"/>
              </w:rPr>
              <w:t>病假</w:t>
            </w:r>
            <w:r>
              <w:rPr>
                <w:rFonts w:asciiTheme="minorHAnsi" w:eastAsia="DFKai-SB" w:hAnsiTheme="minorHAnsi" w:hint="eastAsia"/>
                <w:sz w:val="22"/>
                <w:szCs w:val="22"/>
                <w:lang w:eastAsia="zh-HK"/>
              </w:rPr>
              <w:t xml:space="preserve"> </w:t>
            </w:r>
            <w:r>
              <w:rPr>
                <w:rFonts w:asciiTheme="minorHAnsi" w:eastAsia="DFKai-SB" w:hAnsiTheme="minorHAnsi"/>
                <w:sz w:val="22"/>
                <w:szCs w:val="22"/>
                <w:lang w:eastAsia="zh-HK"/>
              </w:rPr>
              <w:t>/ H</w:t>
            </w:r>
            <w:r>
              <w:rPr>
                <w:rFonts w:asciiTheme="minorHAnsi" w:eastAsia="DFKai-SB" w:hAnsiTheme="minorHAnsi" w:hint="eastAsia"/>
                <w:sz w:val="22"/>
                <w:szCs w:val="22"/>
                <w:lang w:eastAsia="zh-HK"/>
              </w:rPr>
              <w:t>e</w:t>
            </w:r>
            <w:r>
              <w:rPr>
                <w:rFonts w:asciiTheme="minorHAnsi" w:eastAsia="DFKai-SB" w:hAnsiTheme="minorHAnsi"/>
                <w:sz w:val="22"/>
                <w:szCs w:val="22"/>
                <w:lang w:eastAsia="zh-HK"/>
              </w:rPr>
              <w:t>alth Issue</w:t>
            </w:r>
          </w:p>
        </w:tc>
      </w:tr>
      <w:tr w:rsidR="00C80708" w:rsidRPr="002A75B6" w:rsidTr="00C87B0C">
        <w:trPr>
          <w:trHeight w:val="196"/>
          <w:jc w:val="center"/>
        </w:trPr>
        <w:tc>
          <w:tcPr>
            <w:tcW w:w="2790" w:type="dxa"/>
            <w:gridSpan w:val="2"/>
            <w:vMerge/>
            <w:tcBorders>
              <w:left w:val="single" w:sz="4" w:space="0" w:color="auto"/>
              <w:right w:val="nil"/>
            </w:tcBorders>
            <w:vAlign w:val="center"/>
          </w:tcPr>
          <w:p w:rsidR="00C80708" w:rsidRPr="002A75B6" w:rsidRDefault="00C80708" w:rsidP="008C21CB">
            <w:pPr>
              <w:jc w:val="both"/>
              <w:rPr>
                <w:rFonts w:asciiTheme="minorHAnsi" w:eastAsia="DFKai-SB" w:hAnsiTheme="minorHAnsi"/>
                <w:sz w:val="22"/>
                <w:szCs w:val="22"/>
              </w:rPr>
            </w:pPr>
          </w:p>
        </w:tc>
        <w:tc>
          <w:tcPr>
            <w:tcW w:w="7560" w:type="dxa"/>
            <w:gridSpan w:val="5"/>
            <w:tcBorders>
              <w:top w:val="nil"/>
              <w:left w:val="nil"/>
              <w:bottom w:val="nil"/>
              <w:right w:val="single" w:sz="4" w:space="0" w:color="auto"/>
            </w:tcBorders>
            <w:vAlign w:val="center"/>
          </w:tcPr>
          <w:p w:rsidR="00C80708" w:rsidRPr="002A75B6" w:rsidRDefault="00C80708" w:rsidP="002A32EB">
            <w:pPr>
              <w:jc w:val="both"/>
              <w:rPr>
                <w:rFonts w:asciiTheme="minorHAnsi" w:eastAsia="DFKai-SB" w:hAnsiTheme="minorHAnsi"/>
                <w:sz w:val="22"/>
                <w:szCs w:val="22"/>
              </w:rPr>
            </w:pPr>
            <w:r w:rsidRPr="009E1ABD">
              <w:rPr>
                <w:rFonts w:hint="eastAsia"/>
                <w:spacing w:val="4"/>
                <w:kern w:val="2"/>
                <w:sz w:val="32"/>
                <w:szCs w:val="28"/>
              </w:rPr>
              <w:t>□</w:t>
            </w:r>
            <w:r w:rsidRPr="002A75B6">
              <w:rPr>
                <w:rFonts w:hint="eastAsia"/>
                <w:spacing w:val="4"/>
                <w:kern w:val="2"/>
                <w:sz w:val="22"/>
                <w:szCs w:val="22"/>
              </w:rPr>
              <w:t xml:space="preserve">　</w:t>
            </w:r>
            <w:r>
              <w:rPr>
                <w:rFonts w:asciiTheme="minorHAnsi" w:eastAsia="DFKai-SB" w:hAnsiTheme="minorHAnsi" w:hint="eastAsia"/>
                <w:sz w:val="22"/>
                <w:szCs w:val="22"/>
                <w:lang w:eastAsia="zh-HK"/>
              </w:rPr>
              <w:t>公事</w:t>
            </w:r>
            <w:r>
              <w:rPr>
                <w:rFonts w:asciiTheme="minorHAnsi" w:eastAsia="DFKai-SB" w:hAnsiTheme="minorHAnsi"/>
                <w:sz w:val="22"/>
                <w:szCs w:val="22"/>
                <w:lang w:eastAsia="zh-HK"/>
              </w:rPr>
              <w:t xml:space="preserve"> / Work Reason</w:t>
            </w:r>
          </w:p>
        </w:tc>
      </w:tr>
      <w:tr w:rsidR="00C80708" w:rsidRPr="002A75B6" w:rsidTr="00EA42E4">
        <w:trPr>
          <w:trHeight w:val="196"/>
          <w:jc w:val="center"/>
        </w:trPr>
        <w:tc>
          <w:tcPr>
            <w:tcW w:w="2790" w:type="dxa"/>
            <w:gridSpan w:val="2"/>
            <w:vMerge/>
            <w:tcBorders>
              <w:left w:val="single" w:sz="4" w:space="0" w:color="auto"/>
              <w:bottom w:val="nil"/>
              <w:right w:val="nil"/>
            </w:tcBorders>
            <w:vAlign w:val="center"/>
          </w:tcPr>
          <w:p w:rsidR="00C80708" w:rsidRPr="002A75B6" w:rsidRDefault="00C80708" w:rsidP="008C21CB">
            <w:pPr>
              <w:jc w:val="both"/>
              <w:rPr>
                <w:rFonts w:asciiTheme="minorHAnsi" w:eastAsia="DFKai-SB" w:hAnsiTheme="minorHAnsi"/>
                <w:sz w:val="22"/>
                <w:szCs w:val="22"/>
              </w:rPr>
            </w:pPr>
          </w:p>
        </w:tc>
        <w:tc>
          <w:tcPr>
            <w:tcW w:w="4320" w:type="dxa"/>
            <w:gridSpan w:val="3"/>
            <w:tcBorders>
              <w:top w:val="nil"/>
              <w:left w:val="nil"/>
              <w:bottom w:val="nil"/>
              <w:right w:val="nil"/>
            </w:tcBorders>
            <w:vAlign w:val="center"/>
          </w:tcPr>
          <w:p w:rsidR="00C80708" w:rsidRPr="002A75B6" w:rsidRDefault="00C80708" w:rsidP="00150E78">
            <w:pPr>
              <w:rPr>
                <w:rFonts w:asciiTheme="minorHAnsi" w:eastAsia="DFKai-SB" w:hAnsiTheme="minorHAnsi"/>
                <w:sz w:val="22"/>
                <w:szCs w:val="22"/>
              </w:rPr>
            </w:pPr>
            <w:r w:rsidRPr="009E1ABD">
              <w:rPr>
                <w:rFonts w:hint="eastAsia"/>
                <w:spacing w:val="4"/>
                <w:kern w:val="2"/>
                <w:sz w:val="32"/>
                <w:szCs w:val="28"/>
              </w:rPr>
              <w:t>□</w:t>
            </w:r>
            <w:r w:rsidRPr="002A75B6">
              <w:rPr>
                <w:rFonts w:hint="eastAsia"/>
                <w:spacing w:val="4"/>
                <w:kern w:val="2"/>
                <w:sz w:val="22"/>
                <w:szCs w:val="22"/>
              </w:rPr>
              <w:t xml:space="preserve">　</w:t>
            </w:r>
            <w:r>
              <w:rPr>
                <w:rFonts w:asciiTheme="minorHAnsi" w:eastAsia="DFKai-SB" w:hAnsiTheme="minorHAnsi" w:hint="eastAsia"/>
                <w:sz w:val="22"/>
                <w:szCs w:val="22"/>
                <w:lang w:eastAsia="zh-HK"/>
              </w:rPr>
              <w:t>其它（請註明）</w:t>
            </w:r>
            <w:r>
              <w:rPr>
                <w:rFonts w:asciiTheme="minorHAnsi" w:eastAsia="DFKai-SB" w:hAnsiTheme="minorHAnsi" w:hint="eastAsia"/>
                <w:sz w:val="22"/>
                <w:szCs w:val="22"/>
                <w:lang w:eastAsia="zh-HK"/>
              </w:rPr>
              <w:t>/</w:t>
            </w:r>
            <w:r>
              <w:rPr>
                <w:rFonts w:asciiTheme="minorHAnsi" w:eastAsia="DFKai-SB" w:hAnsiTheme="minorHAnsi"/>
                <w:sz w:val="22"/>
                <w:szCs w:val="22"/>
                <w:lang w:eastAsia="zh-HK"/>
              </w:rPr>
              <w:t xml:space="preserve"> Other (Please specify)</w:t>
            </w:r>
          </w:p>
        </w:tc>
        <w:tc>
          <w:tcPr>
            <w:tcW w:w="3240" w:type="dxa"/>
            <w:gridSpan w:val="2"/>
            <w:tcBorders>
              <w:top w:val="nil"/>
              <w:left w:val="nil"/>
              <w:bottom w:val="single" w:sz="4" w:space="0" w:color="auto"/>
              <w:right w:val="single" w:sz="4" w:space="0" w:color="auto"/>
            </w:tcBorders>
            <w:shd w:val="clear" w:color="auto" w:fill="FFFFFF" w:themeFill="background1"/>
            <w:vAlign w:val="center"/>
          </w:tcPr>
          <w:p w:rsidR="00C80708" w:rsidRPr="002A75B6" w:rsidRDefault="00C80708" w:rsidP="002A32EB">
            <w:pPr>
              <w:jc w:val="both"/>
              <w:rPr>
                <w:rFonts w:asciiTheme="minorHAnsi" w:eastAsia="DFKai-SB" w:hAnsiTheme="minorHAnsi"/>
                <w:sz w:val="22"/>
                <w:szCs w:val="22"/>
              </w:rPr>
            </w:pPr>
          </w:p>
        </w:tc>
      </w:tr>
      <w:tr w:rsidR="00150E78" w:rsidRPr="002A75B6" w:rsidTr="00C80708">
        <w:trPr>
          <w:trHeight w:val="196"/>
          <w:jc w:val="center"/>
        </w:trPr>
        <w:tc>
          <w:tcPr>
            <w:tcW w:w="10350" w:type="dxa"/>
            <w:gridSpan w:val="7"/>
            <w:tcBorders>
              <w:top w:val="nil"/>
              <w:left w:val="single" w:sz="4" w:space="0" w:color="auto"/>
              <w:bottom w:val="single" w:sz="4" w:space="0" w:color="auto"/>
              <w:right w:val="single" w:sz="4" w:space="0" w:color="auto"/>
            </w:tcBorders>
            <w:vAlign w:val="center"/>
          </w:tcPr>
          <w:p w:rsidR="00150E78" w:rsidRPr="002A75B6" w:rsidRDefault="006100F3" w:rsidP="002A32EB">
            <w:pPr>
              <w:jc w:val="both"/>
              <w:rPr>
                <w:rFonts w:asciiTheme="minorHAnsi" w:eastAsia="DFKai-SB" w:hAnsiTheme="minorHAnsi"/>
                <w:sz w:val="22"/>
                <w:szCs w:val="22"/>
              </w:rPr>
            </w:pPr>
            <w:r>
              <w:rPr>
                <w:rFonts w:asciiTheme="minorHAnsi" w:eastAsia="DFKai-SB" w:hAnsiTheme="minorHAnsi"/>
                <w:b/>
                <w:sz w:val="20"/>
                <w:szCs w:val="22"/>
              </w:rPr>
              <w:br/>
            </w:r>
            <w:r w:rsidR="00150E78" w:rsidRPr="00B9194F">
              <w:rPr>
                <w:rFonts w:asciiTheme="minorHAnsi" w:eastAsia="DFKai-SB" w:hAnsiTheme="minorHAnsi"/>
                <w:b/>
                <w:sz w:val="20"/>
                <w:szCs w:val="22"/>
              </w:rPr>
              <w:t>*</w:t>
            </w:r>
            <w:r w:rsidR="00150E78" w:rsidRPr="005A2135">
              <w:rPr>
                <w:rFonts w:asciiTheme="minorHAnsi" w:eastAsia="DFKai-SB" w:hAnsiTheme="minorHAnsi"/>
                <w:b/>
                <w:sz w:val="20"/>
                <w:szCs w:val="22"/>
              </w:rPr>
              <w:t>Please submit appropriate supporting documents</w:t>
            </w:r>
            <w:r w:rsidR="00150E78" w:rsidRPr="00B9194F">
              <w:rPr>
                <w:rFonts w:asciiTheme="minorHAnsi" w:eastAsia="DFKai-SB" w:hAnsiTheme="minorHAnsi" w:hint="eastAsia"/>
                <w:b/>
                <w:sz w:val="20"/>
                <w:szCs w:val="22"/>
                <w:lang w:eastAsia="zh-HK"/>
              </w:rPr>
              <w:t>須按原</w:t>
            </w:r>
            <w:r w:rsidR="00150E78" w:rsidRPr="00B9194F">
              <w:rPr>
                <w:rFonts w:asciiTheme="minorHAnsi" w:eastAsia="DFKai-SB" w:hAnsiTheme="minorHAnsi"/>
                <w:b/>
                <w:sz w:val="20"/>
                <w:szCs w:val="22"/>
                <w:lang w:eastAsia="zh-HK"/>
              </w:rPr>
              <w:t>因</w:t>
            </w:r>
            <w:r w:rsidR="00150E78" w:rsidRPr="00B9194F">
              <w:rPr>
                <w:rFonts w:asciiTheme="minorHAnsi" w:eastAsia="DFKai-SB" w:hAnsiTheme="minorHAnsi" w:hint="eastAsia"/>
                <w:b/>
                <w:sz w:val="20"/>
                <w:szCs w:val="22"/>
                <w:lang w:eastAsia="zh-HK"/>
              </w:rPr>
              <w:t>提交</w:t>
            </w:r>
            <w:r w:rsidR="00150E78" w:rsidRPr="00B9194F">
              <w:rPr>
                <w:rFonts w:asciiTheme="minorHAnsi" w:eastAsia="DFKai-SB" w:hAnsiTheme="minorHAnsi"/>
                <w:b/>
                <w:sz w:val="20"/>
                <w:szCs w:val="22"/>
                <w:lang w:eastAsia="zh-HK"/>
              </w:rPr>
              <w:t>相</w:t>
            </w:r>
            <w:r w:rsidR="00150E78" w:rsidRPr="00B9194F">
              <w:rPr>
                <w:rFonts w:asciiTheme="minorHAnsi" w:eastAsia="DFKai-SB" w:hAnsiTheme="minorHAnsi" w:hint="eastAsia"/>
                <w:b/>
                <w:sz w:val="20"/>
                <w:szCs w:val="22"/>
                <w:lang w:eastAsia="zh-HK"/>
              </w:rPr>
              <w:t>關證明</w:t>
            </w:r>
            <w:r w:rsidR="00150E78" w:rsidRPr="00B9194F">
              <w:rPr>
                <w:rFonts w:asciiTheme="minorHAnsi" w:eastAsia="DFKai-SB" w:hAnsiTheme="minorHAnsi"/>
                <w:b/>
                <w:sz w:val="20"/>
                <w:szCs w:val="22"/>
                <w:lang w:eastAsia="zh-HK"/>
              </w:rPr>
              <w:t>文件</w:t>
            </w:r>
          </w:p>
        </w:tc>
      </w:tr>
    </w:tbl>
    <w:p w:rsidR="00FF7C44" w:rsidRDefault="00FF7C44" w:rsidP="00A22874">
      <w:pPr>
        <w:jc w:val="both"/>
        <w:rPr>
          <w:rFonts w:asciiTheme="minorHAnsi" w:eastAsia="DFKai-SB" w:hAnsiTheme="minorHAnsi"/>
          <w:sz w:val="18"/>
        </w:rPr>
      </w:pPr>
    </w:p>
    <w:p w:rsidR="00883402" w:rsidRPr="003A38BF" w:rsidRDefault="00BD0D32" w:rsidP="00C534DE">
      <w:pPr>
        <w:jc w:val="both"/>
        <w:rPr>
          <w:rFonts w:asciiTheme="minorHAnsi" w:eastAsia="DFKai-SB" w:hAnsiTheme="minorHAnsi"/>
          <w:sz w:val="16"/>
          <w:szCs w:val="15"/>
        </w:rPr>
      </w:pPr>
      <w:r w:rsidRPr="003A38BF">
        <w:rPr>
          <w:rFonts w:asciiTheme="minorHAnsi" w:eastAsia="DFKai-SB" w:hAnsiTheme="minorHAnsi"/>
          <w:sz w:val="16"/>
          <w:szCs w:val="15"/>
        </w:rPr>
        <w:t>I declare the information provided on this form is correct, I understand also that if have given false or misleading infor</w:t>
      </w:r>
      <w:r w:rsidR="00A445F1" w:rsidRPr="003A38BF">
        <w:rPr>
          <w:rFonts w:asciiTheme="minorHAnsi" w:eastAsia="DFKai-SB" w:hAnsiTheme="minorHAnsi"/>
          <w:sz w:val="16"/>
          <w:szCs w:val="15"/>
        </w:rPr>
        <w:t xml:space="preserve">mation and documents. Personal </w:t>
      </w:r>
      <w:r w:rsidR="00A445F1" w:rsidRPr="003A38BF">
        <w:rPr>
          <w:rFonts w:asciiTheme="minorHAnsi" w:eastAsia="DFKai-SB" w:hAnsiTheme="minorHAnsi" w:hint="eastAsia"/>
          <w:sz w:val="16"/>
          <w:szCs w:val="15"/>
        </w:rPr>
        <w:t>i</w:t>
      </w:r>
      <w:r w:rsidRPr="003A38BF">
        <w:rPr>
          <w:rFonts w:asciiTheme="minorHAnsi" w:eastAsia="DFKai-SB" w:hAnsiTheme="minorHAnsi"/>
          <w:sz w:val="16"/>
          <w:szCs w:val="15"/>
        </w:rPr>
        <w:t>nformation collected in this application form will be used solely by the Lifelong Learning Office and relevant authorities for the communications and recording concerning the Programme; All information will be processed in compliance to the “Personal Data Protection Act” (Law no. 8/2005).</w:t>
      </w:r>
      <w:r w:rsidR="00BE1430" w:rsidRPr="003A38BF">
        <w:rPr>
          <w:rFonts w:asciiTheme="minorHAnsi" w:eastAsia="DFKai-SB" w:hAnsiTheme="minorHAnsi"/>
          <w:sz w:val="16"/>
          <w:szCs w:val="15"/>
        </w:rPr>
        <w:t xml:space="preserve"> </w:t>
      </w:r>
    </w:p>
    <w:p w:rsidR="00883402" w:rsidRPr="003A38BF" w:rsidRDefault="00883402" w:rsidP="00C534DE">
      <w:pPr>
        <w:jc w:val="both"/>
        <w:rPr>
          <w:rFonts w:asciiTheme="minorHAnsi" w:eastAsia="DFKai-SB" w:hAnsiTheme="minorHAnsi"/>
          <w:sz w:val="16"/>
          <w:szCs w:val="15"/>
        </w:rPr>
      </w:pPr>
    </w:p>
    <w:p w:rsidR="00C534DE" w:rsidRPr="003A38BF" w:rsidRDefault="00BD0D32" w:rsidP="00C534DE">
      <w:pPr>
        <w:jc w:val="both"/>
        <w:rPr>
          <w:rFonts w:asciiTheme="minorHAnsi" w:eastAsia="DFKai-SB" w:hAnsiTheme="minorHAnsi"/>
          <w:sz w:val="16"/>
          <w:szCs w:val="15"/>
        </w:rPr>
      </w:pPr>
      <w:r w:rsidRPr="003A38BF">
        <w:rPr>
          <w:rFonts w:asciiTheme="minorHAnsi" w:eastAsia="DFKai-SB" w:hAnsiTheme="minorHAnsi" w:hint="eastAsia"/>
          <w:sz w:val="16"/>
          <w:szCs w:val="15"/>
        </w:rPr>
        <w:t>本人聲明在本表格內所填報的資料均屬事實，同時亦明白如有提供任何虛假或不實資訊。透過此申請表所收集之個人資料僅供本部或有關授權機構作課程通訊及記錄之用；全部資料亦將按照第</w:t>
      </w:r>
      <w:r w:rsidRPr="003A38BF">
        <w:rPr>
          <w:rFonts w:asciiTheme="minorHAnsi" w:eastAsia="DFKai-SB" w:hAnsiTheme="minorHAnsi" w:hint="eastAsia"/>
          <w:sz w:val="16"/>
          <w:szCs w:val="15"/>
        </w:rPr>
        <w:t>8/2005</w:t>
      </w:r>
      <w:r w:rsidRPr="003A38BF">
        <w:rPr>
          <w:rFonts w:asciiTheme="minorHAnsi" w:eastAsia="DFKai-SB" w:hAnsiTheme="minorHAnsi" w:hint="eastAsia"/>
          <w:sz w:val="16"/>
          <w:szCs w:val="15"/>
        </w:rPr>
        <w:t>號法律《個人資料保護法》法規妥善處理</w:t>
      </w:r>
      <w:r w:rsidR="00C534DE" w:rsidRPr="003A38BF">
        <w:rPr>
          <w:rFonts w:asciiTheme="minorHAnsi" w:eastAsia="DFKai-SB" w:hAnsiTheme="minorHAnsi" w:hint="eastAsia"/>
          <w:sz w:val="16"/>
          <w:szCs w:val="15"/>
        </w:rPr>
        <w:t>。</w:t>
      </w:r>
    </w:p>
    <w:p w:rsidR="005221CF" w:rsidRPr="00BC1976" w:rsidRDefault="005221CF" w:rsidP="005221CF">
      <w:pPr>
        <w:rPr>
          <w:rFonts w:asciiTheme="minorHAnsi" w:eastAsia="DFKai-SB" w:hAnsiTheme="minorHAnsi"/>
          <w:sz w:val="22"/>
          <w:szCs w:val="22"/>
          <w:u w:val="single"/>
          <w:lang w:eastAsia="zh-HK"/>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75"/>
        <w:gridCol w:w="955"/>
        <w:gridCol w:w="3576"/>
      </w:tblGrid>
      <w:tr w:rsidR="005221CF" w:rsidTr="005221CF">
        <w:trPr>
          <w:trHeight w:val="545"/>
          <w:jc w:val="center"/>
        </w:trPr>
        <w:tc>
          <w:tcPr>
            <w:tcW w:w="2155" w:type="dxa"/>
            <w:vAlign w:val="center"/>
          </w:tcPr>
          <w:p w:rsidR="005221CF" w:rsidRDefault="005221CF" w:rsidP="005221CF">
            <w:pPr>
              <w:rPr>
                <w:rFonts w:asciiTheme="minorHAnsi" w:eastAsia="DFKai-SB" w:hAnsiTheme="minorHAnsi"/>
                <w:sz w:val="22"/>
                <w:szCs w:val="22"/>
                <w:lang w:eastAsia="zh-HK"/>
              </w:rPr>
            </w:pPr>
            <w:r w:rsidRPr="005221CF">
              <w:rPr>
                <w:rFonts w:asciiTheme="minorHAnsi" w:eastAsia="DFKai-SB" w:hAnsiTheme="minorHAnsi"/>
                <w:sz w:val="22"/>
                <w:szCs w:val="22"/>
                <w:lang w:eastAsia="zh-HK"/>
              </w:rPr>
              <w:t>Applicant’s Signature</w:t>
            </w:r>
          </w:p>
          <w:p w:rsidR="005221CF" w:rsidRPr="005221CF" w:rsidRDefault="005221CF" w:rsidP="005221CF">
            <w:pPr>
              <w:rPr>
                <w:rFonts w:asciiTheme="minorHAnsi" w:eastAsia="DFKai-SB" w:hAnsiTheme="minorHAnsi"/>
                <w:sz w:val="22"/>
                <w:szCs w:val="22"/>
                <w:lang w:eastAsia="zh-HK"/>
              </w:rPr>
            </w:pPr>
            <w:r w:rsidRPr="005221CF">
              <w:rPr>
                <w:rFonts w:asciiTheme="minorHAnsi" w:eastAsia="DFKai-SB" w:hAnsiTheme="minorHAnsi" w:hint="eastAsia"/>
                <w:sz w:val="22"/>
                <w:szCs w:val="22"/>
                <w:lang w:eastAsia="zh-HK"/>
              </w:rPr>
              <w:t>申請人簽署</w:t>
            </w:r>
          </w:p>
        </w:tc>
        <w:tc>
          <w:tcPr>
            <w:tcW w:w="2375" w:type="dxa"/>
            <w:tcBorders>
              <w:bottom w:val="single" w:sz="4" w:space="0" w:color="auto"/>
            </w:tcBorders>
            <w:vAlign w:val="center"/>
          </w:tcPr>
          <w:p w:rsidR="005221CF" w:rsidRDefault="005221CF" w:rsidP="005221CF">
            <w:pPr>
              <w:rPr>
                <w:rFonts w:asciiTheme="minorHAnsi" w:eastAsia="DFKai-SB" w:hAnsiTheme="minorHAnsi"/>
                <w:sz w:val="22"/>
                <w:szCs w:val="22"/>
                <w:u w:val="single"/>
                <w:lang w:eastAsia="zh-HK"/>
              </w:rPr>
            </w:pPr>
          </w:p>
        </w:tc>
        <w:tc>
          <w:tcPr>
            <w:tcW w:w="955" w:type="dxa"/>
            <w:vAlign w:val="center"/>
          </w:tcPr>
          <w:p w:rsidR="005221CF" w:rsidRDefault="005221CF" w:rsidP="005221CF">
            <w:pPr>
              <w:rPr>
                <w:rFonts w:asciiTheme="minorHAnsi" w:eastAsia="DFKai-SB" w:hAnsiTheme="minorHAnsi"/>
                <w:sz w:val="22"/>
                <w:szCs w:val="22"/>
                <w:lang w:eastAsia="zh-HK"/>
              </w:rPr>
            </w:pPr>
            <w:r w:rsidRPr="005221CF">
              <w:rPr>
                <w:rFonts w:asciiTheme="minorHAnsi" w:eastAsia="DFKai-SB" w:hAnsiTheme="minorHAnsi" w:hint="eastAsia"/>
                <w:sz w:val="22"/>
                <w:szCs w:val="22"/>
                <w:lang w:eastAsia="zh-HK"/>
              </w:rPr>
              <w:t>Date</w:t>
            </w:r>
          </w:p>
          <w:p w:rsidR="005221CF" w:rsidRPr="005221CF" w:rsidRDefault="005221CF" w:rsidP="005221CF">
            <w:pPr>
              <w:rPr>
                <w:rFonts w:asciiTheme="minorHAnsi" w:eastAsia="DFKai-SB" w:hAnsiTheme="minorHAnsi"/>
                <w:sz w:val="22"/>
                <w:szCs w:val="22"/>
                <w:lang w:eastAsia="zh-HK"/>
              </w:rPr>
            </w:pPr>
            <w:r>
              <w:rPr>
                <w:rFonts w:asciiTheme="minorHAnsi" w:eastAsia="DFKai-SB" w:hAnsiTheme="minorHAnsi" w:hint="eastAsia"/>
                <w:sz w:val="22"/>
                <w:szCs w:val="22"/>
                <w:lang w:eastAsia="zh-HK"/>
              </w:rPr>
              <w:t>日期</w:t>
            </w:r>
          </w:p>
        </w:tc>
        <w:tc>
          <w:tcPr>
            <w:tcW w:w="3576" w:type="dxa"/>
            <w:tcBorders>
              <w:bottom w:val="single" w:sz="4" w:space="0" w:color="auto"/>
            </w:tcBorders>
            <w:vAlign w:val="center"/>
          </w:tcPr>
          <w:p w:rsidR="005221CF" w:rsidRDefault="005221CF" w:rsidP="005221CF">
            <w:pPr>
              <w:rPr>
                <w:rFonts w:asciiTheme="minorHAnsi" w:eastAsia="DFKai-SB" w:hAnsiTheme="minorHAnsi"/>
                <w:sz w:val="22"/>
                <w:szCs w:val="22"/>
                <w:u w:val="single"/>
                <w:lang w:eastAsia="zh-HK"/>
              </w:rPr>
            </w:pPr>
          </w:p>
        </w:tc>
      </w:tr>
    </w:tbl>
    <w:p w:rsidR="00C534DE" w:rsidRDefault="00C534DE" w:rsidP="008E52E3">
      <w:pPr>
        <w:ind w:left="-630"/>
        <w:jc w:val="both"/>
        <w:rPr>
          <w:rFonts w:asciiTheme="minorHAnsi" w:eastAsia="DFKai-SB" w:hAnsiTheme="minorHAnsi"/>
          <w:sz w:val="22"/>
          <w:szCs w:val="22"/>
        </w:rPr>
      </w:pPr>
    </w:p>
    <w:p w:rsidR="008E52E3" w:rsidRPr="002E0EE1" w:rsidRDefault="008E52E3" w:rsidP="008E52E3">
      <w:pPr>
        <w:ind w:left="-630"/>
        <w:jc w:val="both"/>
        <w:rPr>
          <w:rFonts w:asciiTheme="minorHAnsi" w:eastAsia="DFKai-SB" w:hAnsiTheme="minorHAnsi"/>
          <w:b/>
          <w:sz w:val="22"/>
          <w:szCs w:val="22"/>
          <w:u w:val="single"/>
          <w:lang w:eastAsia="zh-HK"/>
        </w:rPr>
      </w:pPr>
      <w:r w:rsidRPr="002E0EE1">
        <w:rPr>
          <w:rFonts w:asciiTheme="minorHAnsi" w:eastAsia="DFKai-SB" w:hAnsiTheme="minorHAnsi" w:hint="eastAsia"/>
          <w:b/>
          <w:sz w:val="22"/>
          <w:szCs w:val="22"/>
          <w:u w:val="single"/>
        </w:rPr>
        <w:t>F</w:t>
      </w:r>
      <w:r w:rsidRPr="002E0EE1">
        <w:rPr>
          <w:rFonts w:asciiTheme="minorHAnsi" w:eastAsia="DFKai-SB" w:hAnsiTheme="minorHAnsi"/>
          <w:b/>
          <w:sz w:val="22"/>
          <w:szCs w:val="22"/>
          <w:u w:val="single"/>
        </w:rPr>
        <w:t xml:space="preserve">or </w:t>
      </w:r>
      <w:r w:rsidR="002F2E91">
        <w:rPr>
          <w:rFonts w:asciiTheme="minorHAnsi" w:eastAsia="DFKai-SB" w:hAnsiTheme="minorHAnsi"/>
          <w:b/>
          <w:sz w:val="22"/>
          <w:szCs w:val="22"/>
          <w:u w:val="single"/>
        </w:rPr>
        <w:t>Office Use</w:t>
      </w:r>
      <w:r w:rsidRPr="002E0EE1">
        <w:rPr>
          <w:rFonts w:asciiTheme="minorHAnsi" w:eastAsia="DFKai-SB" w:hAnsiTheme="minorHAnsi"/>
          <w:b/>
          <w:sz w:val="22"/>
          <w:szCs w:val="22"/>
          <w:u w:val="single"/>
        </w:rPr>
        <w:t xml:space="preserve"> Only</w:t>
      </w:r>
      <w:r w:rsidRPr="002E0EE1">
        <w:rPr>
          <w:rFonts w:asciiTheme="minorHAnsi" w:eastAsia="DFKai-SB" w:hAnsiTheme="minorHAnsi" w:hint="eastAsia"/>
          <w:b/>
          <w:sz w:val="22"/>
          <w:szCs w:val="22"/>
          <w:u w:val="single"/>
          <w:lang w:eastAsia="zh-HK"/>
        </w:rPr>
        <w:t>辦公室</w:t>
      </w:r>
      <w:r w:rsidR="0075059B" w:rsidRPr="002E0EE1">
        <w:rPr>
          <w:rFonts w:asciiTheme="minorHAnsi" w:eastAsia="DFKai-SB" w:hAnsiTheme="minorHAnsi" w:hint="eastAsia"/>
          <w:b/>
          <w:sz w:val="22"/>
          <w:szCs w:val="22"/>
          <w:u w:val="single"/>
          <w:lang w:eastAsia="zh-HK"/>
        </w:rPr>
        <w:t>專用</w:t>
      </w:r>
    </w:p>
    <w:tbl>
      <w:tblPr>
        <w:tblStyle w:val="TableGrid"/>
        <w:tblW w:w="10350" w:type="dxa"/>
        <w:tblInd w:w="-635" w:type="dxa"/>
        <w:tblLook w:val="04A0" w:firstRow="1" w:lastRow="0" w:firstColumn="1" w:lastColumn="0" w:noHBand="0" w:noVBand="1"/>
      </w:tblPr>
      <w:tblGrid>
        <w:gridCol w:w="1620"/>
        <w:gridCol w:w="3545"/>
        <w:gridCol w:w="1765"/>
        <w:gridCol w:w="3420"/>
      </w:tblGrid>
      <w:tr w:rsidR="00C04C7A" w:rsidRPr="002A75B6" w:rsidTr="00287CEA">
        <w:trPr>
          <w:trHeight w:val="288"/>
        </w:trPr>
        <w:tc>
          <w:tcPr>
            <w:tcW w:w="1620" w:type="dxa"/>
            <w:tcBorders>
              <w:bottom w:val="single" w:sz="4" w:space="0" w:color="auto"/>
              <w:right w:val="dotted" w:sz="4" w:space="0" w:color="auto"/>
            </w:tcBorders>
            <w:vAlign w:val="center"/>
          </w:tcPr>
          <w:p w:rsidR="00C04C7A" w:rsidRDefault="00C04C7A" w:rsidP="004A6CB7">
            <w:pPr>
              <w:jc w:val="both"/>
              <w:rPr>
                <w:rFonts w:asciiTheme="minorHAnsi" w:eastAsia="DFKai-SB" w:hAnsiTheme="minorHAnsi"/>
                <w:sz w:val="22"/>
                <w:szCs w:val="22"/>
              </w:rPr>
            </w:pPr>
            <w:r>
              <w:rPr>
                <w:rFonts w:asciiTheme="minorHAnsi" w:eastAsia="DFKai-SB" w:hAnsiTheme="minorHAnsi"/>
                <w:sz w:val="22"/>
                <w:szCs w:val="22"/>
              </w:rPr>
              <w:t xml:space="preserve">Handled by </w:t>
            </w:r>
          </w:p>
          <w:p w:rsidR="00C04C7A" w:rsidRDefault="00C04C7A" w:rsidP="004A6CB7">
            <w:pPr>
              <w:jc w:val="both"/>
              <w:rPr>
                <w:rFonts w:asciiTheme="minorHAnsi" w:eastAsia="DFKai-SB" w:hAnsiTheme="minorHAnsi"/>
                <w:sz w:val="22"/>
                <w:szCs w:val="22"/>
              </w:rPr>
            </w:pPr>
            <w:r>
              <w:rPr>
                <w:rFonts w:asciiTheme="minorHAnsi" w:eastAsia="DFKai-SB" w:hAnsiTheme="minorHAnsi" w:hint="eastAsia"/>
                <w:sz w:val="22"/>
                <w:szCs w:val="22"/>
                <w:lang w:eastAsia="zh-HK"/>
              </w:rPr>
              <w:t>處理人</w:t>
            </w:r>
          </w:p>
        </w:tc>
        <w:tc>
          <w:tcPr>
            <w:tcW w:w="3545" w:type="dxa"/>
            <w:tcBorders>
              <w:top w:val="single" w:sz="4" w:space="0" w:color="auto"/>
              <w:left w:val="dotted" w:sz="4" w:space="0" w:color="auto"/>
              <w:bottom w:val="single" w:sz="4" w:space="0" w:color="auto"/>
              <w:right w:val="single" w:sz="4" w:space="0" w:color="auto"/>
            </w:tcBorders>
            <w:vAlign w:val="center"/>
          </w:tcPr>
          <w:p w:rsidR="00C04C7A" w:rsidRPr="002A75B6" w:rsidRDefault="00C04C7A" w:rsidP="004A6CB7">
            <w:pPr>
              <w:jc w:val="both"/>
              <w:rPr>
                <w:rFonts w:asciiTheme="minorHAnsi" w:eastAsia="DFKai-SB" w:hAnsiTheme="minorHAnsi"/>
                <w:sz w:val="22"/>
                <w:szCs w:val="22"/>
              </w:rPr>
            </w:pPr>
          </w:p>
        </w:tc>
        <w:tc>
          <w:tcPr>
            <w:tcW w:w="1765" w:type="dxa"/>
            <w:tcBorders>
              <w:left w:val="single" w:sz="4" w:space="0" w:color="auto"/>
              <w:bottom w:val="single" w:sz="4" w:space="0" w:color="auto"/>
              <w:right w:val="dotted" w:sz="4" w:space="0" w:color="auto"/>
            </w:tcBorders>
            <w:vAlign w:val="center"/>
          </w:tcPr>
          <w:p w:rsidR="00C04C7A" w:rsidRDefault="00C04C7A" w:rsidP="004A6CB7">
            <w:pPr>
              <w:jc w:val="both"/>
              <w:rPr>
                <w:rFonts w:asciiTheme="minorHAnsi" w:eastAsia="DFKai-SB" w:hAnsiTheme="minorHAnsi"/>
                <w:sz w:val="22"/>
                <w:szCs w:val="22"/>
              </w:rPr>
            </w:pPr>
            <w:r>
              <w:rPr>
                <w:rFonts w:asciiTheme="minorHAnsi" w:eastAsia="DFKai-SB" w:hAnsiTheme="minorHAnsi"/>
                <w:sz w:val="22"/>
                <w:szCs w:val="22"/>
              </w:rPr>
              <w:t>Received Date</w:t>
            </w:r>
          </w:p>
          <w:p w:rsidR="00C04C7A" w:rsidRDefault="00C04C7A" w:rsidP="004A6CB7">
            <w:pPr>
              <w:jc w:val="both"/>
              <w:rPr>
                <w:rFonts w:asciiTheme="minorHAnsi" w:eastAsia="DFKai-SB" w:hAnsiTheme="minorHAnsi"/>
                <w:sz w:val="22"/>
                <w:szCs w:val="22"/>
              </w:rPr>
            </w:pPr>
            <w:r>
              <w:rPr>
                <w:rFonts w:asciiTheme="minorHAnsi" w:eastAsia="DFKai-SB" w:hAnsiTheme="minorHAnsi" w:hint="eastAsia"/>
                <w:sz w:val="22"/>
                <w:szCs w:val="22"/>
                <w:lang w:eastAsia="zh-HK"/>
              </w:rPr>
              <w:t>收件日期</w:t>
            </w:r>
          </w:p>
        </w:tc>
        <w:tc>
          <w:tcPr>
            <w:tcW w:w="3420" w:type="dxa"/>
            <w:tcBorders>
              <w:top w:val="single" w:sz="4" w:space="0" w:color="auto"/>
              <w:left w:val="dotted" w:sz="4" w:space="0" w:color="auto"/>
              <w:bottom w:val="single" w:sz="4" w:space="0" w:color="auto"/>
              <w:right w:val="single" w:sz="4" w:space="0" w:color="auto"/>
            </w:tcBorders>
            <w:vAlign w:val="center"/>
          </w:tcPr>
          <w:p w:rsidR="00C04C7A" w:rsidRPr="002A75B6" w:rsidRDefault="00C04C7A" w:rsidP="004A6CB7">
            <w:pPr>
              <w:jc w:val="both"/>
              <w:rPr>
                <w:rFonts w:asciiTheme="minorHAnsi" w:eastAsia="DFKai-SB" w:hAnsiTheme="minorHAnsi"/>
                <w:sz w:val="22"/>
                <w:szCs w:val="22"/>
              </w:rPr>
            </w:pPr>
          </w:p>
        </w:tc>
      </w:tr>
      <w:tr w:rsidR="005B6CF0" w:rsidRPr="002A75B6" w:rsidTr="00287CEA">
        <w:trPr>
          <w:trHeight w:val="288"/>
        </w:trPr>
        <w:tc>
          <w:tcPr>
            <w:tcW w:w="1620" w:type="dxa"/>
            <w:tcBorders>
              <w:right w:val="dotted" w:sz="4" w:space="0" w:color="auto"/>
            </w:tcBorders>
            <w:vAlign w:val="center"/>
          </w:tcPr>
          <w:p w:rsidR="005B6CF0" w:rsidRDefault="005B6CF0" w:rsidP="007E2A1B">
            <w:pPr>
              <w:jc w:val="both"/>
              <w:rPr>
                <w:rFonts w:asciiTheme="minorHAnsi" w:eastAsia="DFKai-SB" w:hAnsiTheme="minorHAnsi"/>
                <w:sz w:val="22"/>
                <w:szCs w:val="22"/>
                <w:lang w:eastAsia="zh-HK"/>
              </w:rPr>
            </w:pPr>
            <w:r>
              <w:rPr>
                <w:rFonts w:asciiTheme="minorHAnsi" w:eastAsia="DFKai-SB" w:hAnsiTheme="minorHAnsi"/>
                <w:sz w:val="22"/>
                <w:szCs w:val="22"/>
                <w:lang w:eastAsia="zh-HK"/>
              </w:rPr>
              <w:t>Application is</w:t>
            </w:r>
          </w:p>
          <w:p w:rsidR="005B6CF0" w:rsidRDefault="005B6CF0" w:rsidP="005B6CF0">
            <w:pPr>
              <w:jc w:val="both"/>
              <w:rPr>
                <w:rFonts w:asciiTheme="minorHAnsi" w:eastAsia="DFKai-SB" w:hAnsiTheme="minorHAnsi"/>
                <w:sz w:val="22"/>
                <w:szCs w:val="22"/>
                <w:lang w:eastAsia="zh-HK"/>
              </w:rPr>
            </w:pPr>
            <w:r>
              <w:rPr>
                <w:rFonts w:asciiTheme="minorHAnsi" w:eastAsia="DFKai-SB" w:hAnsiTheme="minorHAnsi" w:hint="eastAsia"/>
                <w:sz w:val="22"/>
                <w:szCs w:val="22"/>
                <w:lang w:eastAsia="zh-HK"/>
              </w:rPr>
              <w:t>申請審批</w:t>
            </w:r>
            <w:r>
              <w:rPr>
                <w:rFonts w:asciiTheme="minorHAnsi" w:eastAsia="DFKai-SB" w:hAnsiTheme="minorHAnsi"/>
                <w:sz w:val="22"/>
                <w:szCs w:val="22"/>
                <w:lang w:eastAsia="zh-HK"/>
              </w:rPr>
              <w:t xml:space="preserve">　</w:t>
            </w:r>
          </w:p>
        </w:tc>
        <w:tc>
          <w:tcPr>
            <w:tcW w:w="3545" w:type="dxa"/>
            <w:tcBorders>
              <w:left w:val="dotted" w:sz="4" w:space="0" w:color="auto"/>
            </w:tcBorders>
            <w:vAlign w:val="center"/>
          </w:tcPr>
          <w:p w:rsidR="005B6CF0" w:rsidRDefault="005B6CF0" w:rsidP="007F29C7">
            <w:pPr>
              <w:jc w:val="both"/>
              <w:rPr>
                <w:rFonts w:asciiTheme="minorHAnsi" w:eastAsia="DFKai-SB" w:hAnsiTheme="minorHAnsi"/>
                <w:sz w:val="22"/>
                <w:szCs w:val="22"/>
                <w:lang w:eastAsia="zh-HK"/>
              </w:rPr>
            </w:pPr>
            <w:r w:rsidRPr="002A75B6">
              <w:rPr>
                <w:rFonts w:hint="eastAsia"/>
                <w:spacing w:val="4"/>
                <w:kern w:val="2"/>
                <w:sz w:val="28"/>
                <w:szCs w:val="28"/>
              </w:rPr>
              <w:t>□</w:t>
            </w:r>
            <w:r>
              <w:rPr>
                <w:spacing w:val="4"/>
                <w:kern w:val="2"/>
                <w:sz w:val="28"/>
                <w:szCs w:val="28"/>
              </w:rPr>
              <w:t xml:space="preserve"> </w:t>
            </w:r>
            <w:r>
              <w:rPr>
                <w:rFonts w:asciiTheme="minorHAnsi" w:eastAsia="DFKai-SB" w:hAnsiTheme="minorHAnsi"/>
                <w:sz w:val="22"/>
                <w:szCs w:val="22"/>
                <w:lang w:eastAsia="zh-HK"/>
              </w:rPr>
              <w:t>Approved</w:t>
            </w:r>
            <w:r>
              <w:rPr>
                <w:rFonts w:asciiTheme="minorHAnsi" w:eastAsia="DFKai-SB" w:hAnsiTheme="minorHAnsi"/>
                <w:sz w:val="22"/>
                <w:szCs w:val="22"/>
                <w:lang w:eastAsia="zh-HK"/>
              </w:rPr>
              <w:tab/>
            </w:r>
            <w:r w:rsidRPr="002A75B6">
              <w:rPr>
                <w:rFonts w:hint="eastAsia"/>
                <w:spacing w:val="4"/>
                <w:kern w:val="2"/>
                <w:sz w:val="28"/>
                <w:szCs w:val="28"/>
              </w:rPr>
              <w:t>□</w:t>
            </w:r>
            <w:r>
              <w:rPr>
                <w:spacing w:val="4"/>
                <w:kern w:val="2"/>
                <w:sz w:val="28"/>
                <w:szCs w:val="28"/>
              </w:rPr>
              <w:t xml:space="preserve"> </w:t>
            </w:r>
            <w:r>
              <w:rPr>
                <w:rFonts w:asciiTheme="minorHAnsi" w:eastAsia="DFKai-SB" w:hAnsiTheme="minorHAnsi"/>
                <w:sz w:val="22"/>
                <w:szCs w:val="22"/>
                <w:lang w:eastAsia="zh-HK"/>
              </w:rPr>
              <w:t>*Disapproved</w:t>
            </w:r>
          </w:p>
          <w:p w:rsidR="005B6CF0" w:rsidRPr="002A75B6" w:rsidRDefault="005B6CF0" w:rsidP="007F29C7">
            <w:pPr>
              <w:jc w:val="both"/>
              <w:rPr>
                <w:rFonts w:asciiTheme="minorHAnsi" w:eastAsia="DFKai-SB" w:hAnsiTheme="minorHAnsi"/>
                <w:sz w:val="22"/>
                <w:szCs w:val="22"/>
                <w:lang w:eastAsia="zh-HK"/>
              </w:rPr>
            </w:pPr>
            <w:r>
              <w:rPr>
                <w:rFonts w:asciiTheme="minorHAnsi" w:eastAsia="DFKai-SB" w:hAnsiTheme="minorHAnsi"/>
                <w:sz w:val="22"/>
                <w:szCs w:val="22"/>
                <w:lang w:eastAsia="zh-HK"/>
              </w:rPr>
              <w:t xml:space="preserve">       </w:t>
            </w:r>
            <w:r>
              <w:rPr>
                <w:rFonts w:asciiTheme="minorHAnsi" w:eastAsia="DFKai-SB" w:hAnsiTheme="minorHAnsi" w:hint="eastAsia"/>
                <w:sz w:val="22"/>
                <w:szCs w:val="22"/>
                <w:lang w:eastAsia="zh-HK"/>
              </w:rPr>
              <w:t>批準</w:t>
            </w:r>
            <w:r>
              <w:rPr>
                <w:rFonts w:asciiTheme="minorHAnsi" w:eastAsia="DFKai-SB" w:hAnsiTheme="minorHAnsi"/>
                <w:sz w:val="22"/>
                <w:szCs w:val="22"/>
                <w:lang w:eastAsia="zh-HK"/>
              </w:rPr>
              <w:t xml:space="preserve"> </w:t>
            </w:r>
            <w:r>
              <w:rPr>
                <w:rFonts w:asciiTheme="minorHAnsi" w:eastAsia="DFKai-SB" w:hAnsiTheme="minorHAnsi"/>
                <w:sz w:val="22"/>
                <w:szCs w:val="22"/>
                <w:lang w:eastAsia="zh-HK"/>
              </w:rPr>
              <w:t xml:space="preserve">　</w:t>
            </w:r>
            <w:r>
              <w:rPr>
                <w:rFonts w:asciiTheme="minorHAnsi" w:eastAsia="DFKai-SB" w:hAnsiTheme="minorHAnsi" w:hint="eastAsia"/>
                <w:sz w:val="22"/>
                <w:szCs w:val="22"/>
                <w:lang w:eastAsia="zh-HK"/>
              </w:rPr>
              <w:t xml:space="preserve"> </w:t>
            </w:r>
            <w:r>
              <w:rPr>
                <w:rFonts w:asciiTheme="minorHAnsi" w:eastAsia="DFKai-SB" w:hAnsiTheme="minorHAnsi"/>
                <w:sz w:val="22"/>
                <w:szCs w:val="22"/>
                <w:lang w:eastAsia="zh-HK"/>
              </w:rPr>
              <w:t xml:space="preserve">        </w:t>
            </w:r>
            <w:r>
              <w:rPr>
                <w:spacing w:val="4"/>
                <w:kern w:val="2"/>
                <w:sz w:val="28"/>
                <w:szCs w:val="28"/>
              </w:rPr>
              <w:t xml:space="preserve">      </w:t>
            </w:r>
            <w:r>
              <w:rPr>
                <w:rFonts w:asciiTheme="minorHAnsi" w:eastAsia="DFKai-SB" w:hAnsiTheme="minorHAnsi" w:hint="eastAsia"/>
                <w:sz w:val="22"/>
                <w:szCs w:val="22"/>
                <w:lang w:eastAsia="zh-HK"/>
              </w:rPr>
              <w:t>不批準</w:t>
            </w:r>
          </w:p>
        </w:tc>
        <w:tc>
          <w:tcPr>
            <w:tcW w:w="1765" w:type="dxa"/>
            <w:tcBorders>
              <w:right w:val="dotted" w:sz="4" w:space="0" w:color="auto"/>
            </w:tcBorders>
            <w:vAlign w:val="center"/>
          </w:tcPr>
          <w:p w:rsidR="005B6CF0" w:rsidRDefault="005B6CF0" w:rsidP="004A6CB7">
            <w:pPr>
              <w:jc w:val="both"/>
              <w:rPr>
                <w:rFonts w:asciiTheme="minorHAnsi" w:eastAsia="DFKai-SB" w:hAnsiTheme="minorHAnsi"/>
                <w:sz w:val="22"/>
                <w:szCs w:val="22"/>
                <w:lang w:eastAsia="zh-HK"/>
              </w:rPr>
            </w:pPr>
            <w:r>
              <w:rPr>
                <w:rFonts w:asciiTheme="minorHAnsi" w:eastAsia="DFKai-SB" w:hAnsiTheme="minorHAnsi"/>
                <w:sz w:val="22"/>
                <w:szCs w:val="22"/>
              </w:rPr>
              <w:t>*R</w:t>
            </w:r>
            <w:r>
              <w:rPr>
                <w:rFonts w:asciiTheme="minorHAnsi" w:eastAsia="DFKai-SB" w:hAnsiTheme="minorHAnsi" w:hint="eastAsia"/>
                <w:sz w:val="22"/>
                <w:szCs w:val="22"/>
                <w:lang w:eastAsia="zh-HK"/>
              </w:rPr>
              <w:t>e</w:t>
            </w:r>
            <w:r>
              <w:rPr>
                <w:rFonts w:asciiTheme="minorHAnsi" w:eastAsia="DFKai-SB" w:hAnsiTheme="minorHAnsi"/>
                <w:sz w:val="22"/>
                <w:szCs w:val="22"/>
                <w:lang w:eastAsia="zh-HK"/>
              </w:rPr>
              <w:t>marks (if any)</w:t>
            </w:r>
          </w:p>
          <w:p w:rsidR="005B6CF0" w:rsidRDefault="005B6CF0" w:rsidP="004A6CB7">
            <w:pPr>
              <w:jc w:val="both"/>
              <w:rPr>
                <w:rFonts w:asciiTheme="minorHAnsi" w:eastAsia="DFKai-SB" w:hAnsiTheme="minorHAnsi"/>
                <w:sz w:val="22"/>
                <w:szCs w:val="22"/>
                <w:lang w:eastAsia="zh-HK"/>
              </w:rPr>
            </w:pPr>
            <w:r>
              <w:rPr>
                <w:rFonts w:asciiTheme="minorHAnsi" w:eastAsia="DFKai-SB" w:hAnsiTheme="minorHAnsi" w:hint="eastAsia"/>
                <w:sz w:val="22"/>
                <w:szCs w:val="22"/>
                <w:lang w:eastAsia="zh-HK"/>
              </w:rPr>
              <w:t>備註（如有）</w:t>
            </w:r>
          </w:p>
        </w:tc>
        <w:tc>
          <w:tcPr>
            <w:tcW w:w="3420" w:type="dxa"/>
            <w:tcBorders>
              <w:top w:val="single" w:sz="4" w:space="0" w:color="auto"/>
              <w:left w:val="dotted" w:sz="4" w:space="0" w:color="auto"/>
              <w:bottom w:val="single" w:sz="4" w:space="0" w:color="auto"/>
              <w:right w:val="single" w:sz="4" w:space="0" w:color="auto"/>
            </w:tcBorders>
            <w:vAlign w:val="center"/>
          </w:tcPr>
          <w:p w:rsidR="005B6CF0" w:rsidRPr="002A75B6" w:rsidRDefault="005B6CF0" w:rsidP="004A6CB7">
            <w:pPr>
              <w:jc w:val="both"/>
              <w:rPr>
                <w:rFonts w:asciiTheme="minorHAnsi" w:eastAsia="DFKai-SB" w:hAnsiTheme="minorHAnsi"/>
                <w:sz w:val="22"/>
                <w:szCs w:val="22"/>
              </w:rPr>
            </w:pPr>
          </w:p>
        </w:tc>
      </w:tr>
    </w:tbl>
    <w:p w:rsidR="00857906" w:rsidRPr="00A22874" w:rsidRDefault="00857906" w:rsidP="001567F2">
      <w:pPr>
        <w:rPr>
          <w:rFonts w:asciiTheme="minorHAnsi" w:eastAsia="DFKai-SB" w:hAnsiTheme="minorHAnsi"/>
          <w:u w:val="single"/>
          <w:lang w:eastAsia="zh-HK"/>
        </w:rPr>
      </w:pPr>
    </w:p>
    <w:sectPr w:rsidR="00857906" w:rsidRPr="00A22874" w:rsidSect="003B65B2">
      <w:headerReference w:type="even" r:id="rId8"/>
      <w:headerReference w:type="default" r:id="rId9"/>
      <w:footerReference w:type="even" r:id="rId10"/>
      <w:footerReference w:type="default" r:id="rId11"/>
      <w:headerReference w:type="first" r:id="rId12"/>
      <w:footerReference w:type="first" r:id="rId13"/>
      <w:pgSz w:w="11907" w:h="16839" w:code="9"/>
      <w:pgMar w:top="2410" w:right="1418" w:bottom="1135" w:left="1418" w:header="426" w:footer="4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279" w:rsidRDefault="00015279">
      <w:r>
        <w:separator/>
      </w:r>
    </w:p>
  </w:endnote>
  <w:endnote w:type="continuationSeparator" w:id="0">
    <w:p w:rsidR="00015279" w:rsidRDefault="0001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panose1 w:val="00000000000000000000"/>
    <w:charset w:val="00"/>
    <w:family w:val="auto"/>
    <w:pitch w:val="variable"/>
    <w:sig w:usb0="A1002AE7" w:usb1="C0000063" w:usb2="00000038" w:usb3="00000000" w:csb0="000000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1CB" w:rsidRDefault="008C21CB" w:rsidP="005A79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21CB" w:rsidRDefault="008C21CB" w:rsidP="005A79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21CB" w:rsidRDefault="008C21CB" w:rsidP="006A6F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1CB" w:rsidRDefault="008C21CB">
    <w:pPr>
      <w:pStyle w:val="Footer"/>
      <w:jc w:val="center"/>
      <w:rPr>
        <w:rFonts w:ascii="Calibri" w:hAnsi="Calibri"/>
        <w:bCs/>
        <w:sz w:val="20"/>
        <w:szCs w:val="20"/>
      </w:rPr>
    </w:pPr>
    <w:r w:rsidRPr="00B37BF4">
      <w:rPr>
        <w:rFonts w:ascii="Calibri" w:hAnsi="Calibri"/>
        <w:bCs/>
        <w:noProof/>
        <w:sz w:val="20"/>
        <w:szCs w:val="20"/>
      </w:rPr>
      <mc:AlternateContent>
        <mc:Choice Requires="wps">
          <w:drawing>
            <wp:anchor distT="0" distB="0" distL="114300" distR="114300" simplePos="0" relativeHeight="251657728" behindDoc="0" locked="0" layoutInCell="1" allowOverlap="1">
              <wp:simplePos x="0" y="0"/>
              <wp:positionH relativeFrom="column">
                <wp:posOffset>4030015</wp:posOffset>
              </wp:positionH>
              <wp:positionV relativeFrom="paragraph">
                <wp:posOffset>7086</wp:posOffset>
              </wp:positionV>
              <wp:extent cx="1979295" cy="424281"/>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424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1E" w:rsidRPr="00186692" w:rsidRDefault="00376046" w:rsidP="0088581E">
                          <w:pPr>
                            <w:pStyle w:val="Footer"/>
                            <w:ind w:right="360"/>
                            <w:jc w:val="right"/>
                            <w:rPr>
                              <w:rFonts w:ascii="Calibri" w:hAnsi="Calibri"/>
                              <w:i/>
                              <w:sz w:val="14"/>
                              <w:szCs w:val="20"/>
                            </w:rPr>
                          </w:pPr>
                          <w:r>
                            <w:rPr>
                              <w:rFonts w:ascii="Calibri" w:hAnsi="Calibri"/>
                              <w:i/>
                              <w:sz w:val="14"/>
                              <w:szCs w:val="20"/>
                            </w:rPr>
                            <w:t>Version 00</w:t>
                          </w:r>
                          <w:r w:rsidR="00AE108D">
                            <w:rPr>
                              <w:rFonts w:ascii="Calibri" w:hAnsi="Calibri"/>
                              <w:i/>
                              <w:sz w:val="14"/>
                              <w:szCs w:val="20"/>
                            </w:rPr>
                            <w:t>2</w:t>
                          </w:r>
                        </w:p>
                        <w:p w:rsidR="0088581E" w:rsidRPr="00186692" w:rsidRDefault="0088581E" w:rsidP="0088581E">
                          <w:pPr>
                            <w:pStyle w:val="Footer"/>
                            <w:ind w:right="360"/>
                            <w:jc w:val="right"/>
                            <w:rPr>
                              <w:rFonts w:ascii="Calibri" w:hAnsi="Calibri"/>
                              <w:i/>
                              <w:sz w:val="14"/>
                              <w:szCs w:val="20"/>
                            </w:rPr>
                          </w:pPr>
                          <w:r w:rsidRPr="00186692">
                            <w:rPr>
                              <w:rFonts w:ascii="Calibri" w:hAnsi="Calibri"/>
                              <w:i/>
                              <w:sz w:val="14"/>
                              <w:szCs w:val="20"/>
                            </w:rPr>
                            <w:t xml:space="preserve">April 2020 </w:t>
                          </w:r>
                        </w:p>
                        <w:p w:rsidR="0088581E" w:rsidRPr="00186692" w:rsidRDefault="0088581E" w:rsidP="0088581E">
                          <w:pPr>
                            <w:pStyle w:val="Footer"/>
                            <w:ind w:right="360"/>
                            <w:jc w:val="right"/>
                            <w:rPr>
                              <w:i/>
                              <w:sz w:val="18"/>
                            </w:rPr>
                          </w:pPr>
                          <w:r w:rsidRPr="00186692">
                            <w:rPr>
                              <w:rFonts w:ascii="Calibri" w:hAnsi="Calibri"/>
                              <w:i/>
                              <w:sz w:val="14"/>
                              <w:szCs w:val="20"/>
                            </w:rPr>
                            <w:t>(LLO</w:t>
                          </w:r>
                          <w:r w:rsidRPr="00186692">
                            <w:rPr>
                              <w:rFonts w:ascii="Calibri" w:hAnsi="Calibri" w:hint="eastAsia"/>
                              <w:i/>
                              <w:sz w:val="14"/>
                              <w:szCs w:val="20"/>
                            </w:rPr>
                            <w:t>-</w:t>
                          </w:r>
                          <w:r w:rsidRPr="00186692">
                            <w:rPr>
                              <w:rFonts w:ascii="Calibri" w:hAnsi="Calibri"/>
                              <w:i/>
                              <w:sz w:val="14"/>
                              <w:szCs w:val="20"/>
                            </w:rPr>
                            <w:t>4</w:t>
                          </w:r>
                          <w:r>
                            <w:rPr>
                              <w:rFonts w:ascii="Calibri" w:hAnsi="Calibri"/>
                              <w:i/>
                              <w:sz w:val="14"/>
                              <w:szCs w:val="20"/>
                            </w:rPr>
                            <w:t>02</w:t>
                          </w:r>
                          <w:r w:rsidRPr="00186692">
                            <w:rPr>
                              <w:rFonts w:ascii="Calibri" w:hAnsi="Calibri"/>
                              <w:i/>
                              <w:sz w:val="14"/>
                              <w:szCs w:val="20"/>
                            </w:rPr>
                            <w:t>-0420-</w:t>
                          </w:r>
                          <w:r w:rsidR="00CA3EB4">
                            <w:rPr>
                              <w:rFonts w:ascii="Calibri" w:hAnsi="Calibri" w:hint="eastAsia"/>
                              <w:i/>
                              <w:sz w:val="14"/>
                              <w:szCs w:val="20"/>
                            </w:rPr>
                            <w:t>0</w:t>
                          </w:r>
                          <w:r w:rsidR="00AE108D">
                            <w:rPr>
                              <w:rFonts w:ascii="Calibri" w:hAnsi="Calibri"/>
                              <w:i/>
                              <w:sz w:val="14"/>
                              <w:szCs w:val="20"/>
                            </w:rPr>
                            <w:t>2</w:t>
                          </w:r>
                          <w:r w:rsidRPr="00186692">
                            <w:rPr>
                              <w:rFonts w:ascii="Calibri" w:hAnsi="Calibri"/>
                              <w:i/>
                              <w:sz w:val="14"/>
                              <w:szCs w:val="20"/>
                            </w:rPr>
                            <w:t>)</w:t>
                          </w:r>
                        </w:p>
                        <w:p w:rsidR="004E061F" w:rsidRPr="004E061F" w:rsidRDefault="004E061F" w:rsidP="00BD0FE2">
                          <w:pPr>
                            <w:pStyle w:val="Footer"/>
                            <w:ind w:right="360"/>
                            <w:jc w:val="right"/>
                            <w:rPr>
                              <w:rFonts w:ascii="Calibri" w:hAnsi="Calibri"/>
                              <w:i/>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7.3pt;margin-top:.55pt;width:155.85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qAsw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" filled="f" stroked="f">
              <v:textbox>
                <w:txbxContent>
                  <w:p w:rsidR="0088581E" w:rsidRPr="00186692" w:rsidRDefault="00376046" w:rsidP="0088581E">
                    <w:pPr>
                      <w:pStyle w:val="Footer"/>
                      <w:ind w:right="360"/>
                      <w:jc w:val="right"/>
                      <w:rPr>
                        <w:rFonts w:ascii="Calibri" w:hAnsi="Calibri"/>
                        <w:i/>
                        <w:sz w:val="14"/>
                        <w:szCs w:val="20"/>
                      </w:rPr>
                    </w:pPr>
                    <w:r>
                      <w:rPr>
                        <w:rFonts w:ascii="Calibri" w:hAnsi="Calibri"/>
                        <w:i/>
                        <w:sz w:val="14"/>
                        <w:szCs w:val="20"/>
                      </w:rPr>
                      <w:t>Version 00</w:t>
                    </w:r>
                    <w:r w:rsidR="00AE108D">
                      <w:rPr>
                        <w:rFonts w:ascii="Calibri" w:hAnsi="Calibri"/>
                        <w:i/>
                        <w:sz w:val="14"/>
                        <w:szCs w:val="20"/>
                      </w:rPr>
                      <w:t>2</w:t>
                    </w:r>
                  </w:p>
                  <w:p w:rsidR="0088581E" w:rsidRPr="00186692" w:rsidRDefault="0088581E" w:rsidP="0088581E">
                    <w:pPr>
                      <w:pStyle w:val="Footer"/>
                      <w:ind w:right="360"/>
                      <w:jc w:val="right"/>
                      <w:rPr>
                        <w:rFonts w:ascii="Calibri" w:hAnsi="Calibri"/>
                        <w:i/>
                        <w:sz w:val="14"/>
                        <w:szCs w:val="20"/>
                      </w:rPr>
                    </w:pPr>
                    <w:r w:rsidRPr="00186692">
                      <w:rPr>
                        <w:rFonts w:ascii="Calibri" w:hAnsi="Calibri"/>
                        <w:i/>
                        <w:sz w:val="14"/>
                        <w:szCs w:val="20"/>
                      </w:rPr>
                      <w:t xml:space="preserve">April 2020 </w:t>
                    </w:r>
                  </w:p>
                  <w:p w:rsidR="0088581E" w:rsidRPr="00186692" w:rsidRDefault="0088581E" w:rsidP="0088581E">
                    <w:pPr>
                      <w:pStyle w:val="Footer"/>
                      <w:ind w:right="360"/>
                      <w:jc w:val="right"/>
                      <w:rPr>
                        <w:i/>
                        <w:sz w:val="18"/>
                      </w:rPr>
                    </w:pPr>
                    <w:r w:rsidRPr="00186692">
                      <w:rPr>
                        <w:rFonts w:ascii="Calibri" w:hAnsi="Calibri"/>
                        <w:i/>
                        <w:sz w:val="14"/>
                        <w:szCs w:val="20"/>
                      </w:rPr>
                      <w:t>(LLO</w:t>
                    </w:r>
                    <w:r w:rsidRPr="00186692">
                      <w:rPr>
                        <w:rFonts w:ascii="Calibri" w:hAnsi="Calibri" w:hint="eastAsia"/>
                        <w:i/>
                        <w:sz w:val="14"/>
                        <w:szCs w:val="20"/>
                      </w:rPr>
                      <w:t>-</w:t>
                    </w:r>
                    <w:r w:rsidRPr="00186692">
                      <w:rPr>
                        <w:rFonts w:ascii="Calibri" w:hAnsi="Calibri"/>
                        <w:i/>
                        <w:sz w:val="14"/>
                        <w:szCs w:val="20"/>
                      </w:rPr>
                      <w:t>4</w:t>
                    </w:r>
                    <w:r>
                      <w:rPr>
                        <w:rFonts w:ascii="Calibri" w:hAnsi="Calibri"/>
                        <w:i/>
                        <w:sz w:val="14"/>
                        <w:szCs w:val="20"/>
                      </w:rPr>
                      <w:t>02</w:t>
                    </w:r>
                    <w:r w:rsidRPr="00186692">
                      <w:rPr>
                        <w:rFonts w:ascii="Calibri" w:hAnsi="Calibri"/>
                        <w:i/>
                        <w:sz w:val="14"/>
                        <w:szCs w:val="20"/>
                      </w:rPr>
                      <w:t>-0420-</w:t>
                    </w:r>
                    <w:r w:rsidR="00CA3EB4">
                      <w:rPr>
                        <w:rFonts w:ascii="Calibri" w:hAnsi="Calibri" w:hint="eastAsia"/>
                        <w:i/>
                        <w:sz w:val="14"/>
                        <w:szCs w:val="20"/>
                      </w:rPr>
                      <w:t>0</w:t>
                    </w:r>
                    <w:r w:rsidR="00AE108D">
                      <w:rPr>
                        <w:rFonts w:ascii="Calibri" w:hAnsi="Calibri"/>
                        <w:i/>
                        <w:sz w:val="14"/>
                        <w:szCs w:val="20"/>
                      </w:rPr>
                      <w:t>2</w:t>
                    </w:r>
                    <w:r w:rsidRPr="00186692">
                      <w:rPr>
                        <w:rFonts w:ascii="Calibri" w:hAnsi="Calibri"/>
                        <w:i/>
                        <w:sz w:val="14"/>
                        <w:szCs w:val="20"/>
                      </w:rPr>
                      <w:t>)</w:t>
                    </w:r>
                  </w:p>
                  <w:p w:rsidR="004E061F" w:rsidRPr="004E061F" w:rsidRDefault="004E061F" w:rsidP="00BD0FE2">
                    <w:pPr>
                      <w:pStyle w:val="Footer"/>
                      <w:ind w:right="360"/>
                      <w:jc w:val="right"/>
                      <w:rPr>
                        <w:rFonts w:ascii="Calibri" w:hAnsi="Calibri"/>
                        <w:i/>
                        <w:sz w:val="16"/>
                        <w:szCs w:val="20"/>
                      </w:rPr>
                    </w:pPr>
                  </w:p>
                </w:txbxContent>
              </v:textbox>
            </v:shape>
          </w:pict>
        </mc:Fallback>
      </mc:AlternateContent>
    </w:r>
  </w:p>
  <w:p w:rsidR="008C21CB" w:rsidRPr="00B37BF4" w:rsidRDefault="008C21CB">
    <w:pPr>
      <w:pStyle w:val="Footer"/>
      <w:jc w:val="center"/>
      <w:rPr>
        <w:rFonts w:ascii="Calibri" w:hAnsi="Calibri"/>
        <w:sz w:val="20"/>
        <w:szCs w:val="20"/>
      </w:rPr>
    </w:pPr>
    <w:r w:rsidRPr="00B37BF4">
      <w:rPr>
        <w:rFonts w:ascii="Calibri" w:hAnsi="Calibri"/>
        <w:bCs/>
        <w:sz w:val="20"/>
        <w:szCs w:val="20"/>
      </w:rPr>
      <w:fldChar w:fldCharType="begin"/>
    </w:r>
    <w:r w:rsidRPr="00B37BF4">
      <w:rPr>
        <w:rFonts w:ascii="Calibri" w:hAnsi="Calibri"/>
        <w:bCs/>
        <w:sz w:val="20"/>
        <w:szCs w:val="20"/>
      </w:rPr>
      <w:instrText xml:space="preserve"> PAGE </w:instrText>
    </w:r>
    <w:r w:rsidRPr="00B37BF4">
      <w:rPr>
        <w:rFonts w:ascii="Calibri" w:hAnsi="Calibri"/>
        <w:bCs/>
        <w:sz w:val="20"/>
        <w:szCs w:val="20"/>
      </w:rPr>
      <w:fldChar w:fldCharType="separate"/>
    </w:r>
    <w:r w:rsidR="00AE108D">
      <w:rPr>
        <w:rFonts w:ascii="Calibri" w:hAnsi="Calibri"/>
        <w:bCs/>
        <w:noProof/>
        <w:sz w:val="20"/>
        <w:szCs w:val="20"/>
      </w:rPr>
      <w:t>1</w:t>
    </w:r>
    <w:r w:rsidRPr="00B37BF4">
      <w:rPr>
        <w:rFonts w:ascii="Calibri" w:hAnsi="Calibri"/>
        <w:bCs/>
        <w:sz w:val="20"/>
        <w:szCs w:val="20"/>
      </w:rPr>
      <w:fldChar w:fldCharType="end"/>
    </w:r>
    <w:r w:rsidRPr="00B37BF4">
      <w:rPr>
        <w:rFonts w:ascii="Calibri" w:hAnsi="Calibri"/>
        <w:sz w:val="20"/>
        <w:szCs w:val="20"/>
      </w:rPr>
      <w:t>/</w:t>
    </w:r>
    <w:r w:rsidRPr="00B37BF4">
      <w:rPr>
        <w:rFonts w:ascii="Calibri" w:hAnsi="Calibri"/>
        <w:bCs/>
        <w:sz w:val="20"/>
        <w:szCs w:val="20"/>
      </w:rPr>
      <w:fldChar w:fldCharType="begin"/>
    </w:r>
    <w:r w:rsidRPr="00B37BF4">
      <w:rPr>
        <w:rFonts w:ascii="Calibri" w:hAnsi="Calibri"/>
        <w:bCs/>
        <w:sz w:val="20"/>
        <w:szCs w:val="20"/>
      </w:rPr>
      <w:instrText xml:space="preserve"> NUMPAGES  </w:instrText>
    </w:r>
    <w:r w:rsidRPr="00B37BF4">
      <w:rPr>
        <w:rFonts w:ascii="Calibri" w:hAnsi="Calibri"/>
        <w:bCs/>
        <w:sz w:val="20"/>
        <w:szCs w:val="20"/>
      </w:rPr>
      <w:fldChar w:fldCharType="separate"/>
    </w:r>
    <w:r w:rsidR="00AE108D">
      <w:rPr>
        <w:rFonts w:ascii="Calibri" w:hAnsi="Calibri"/>
        <w:bCs/>
        <w:noProof/>
        <w:sz w:val="20"/>
        <w:szCs w:val="20"/>
      </w:rPr>
      <w:t>1</w:t>
    </w:r>
    <w:r w:rsidRPr="00B37BF4">
      <w:rPr>
        <w:rFonts w:ascii="Calibri" w:hAnsi="Calibri"/>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8D" w:rsidRDefault="00AE1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279" w:rsidRDefault="00015279">
      <w:r>
        <w:separator/>
      </w:r>
    </w:p>
  </w:footnote>
  <w:footnote w:type="continuationSeparator" w:id="0">
    <w:p w:rsidR="00015279" w:rsidRDefault="00015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8D" w:rsidRDefault="00AE1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1CB" w:rsidRDefault="008C21CB" w:rsidP="003B65B2">
    <w:pPr>
      <w:pStyle w:val="Header"/>
      <w:jc w:val="center"/>
    </w:pPr>
    <w:r>
      <w:rPr>
        <w:noProof/>
      </w:rPr>
      <w:drawing>
        <wp:anchor distT="0" distB="0" distL="114300" distR="114300" simplePos="0" relativeHeight="251658752" behindDoc="1" locked="0" layoutInCell="1" allowOverlap="1">
          <wp:simplePos x="0" y="0"/>
          <wp:positionH relativeFrom="column">
            <wp:posOffset>1471295</wp:posOffset>
          </wp:positionH>
          <wp:positionV relativeFrom="paragraph">
            <wp:posOffset>-165735</wp:posOffset>
          </wp:positionV>
          <wp:extent cx="2811145" cy="1371600"/>
          <wp:effectExtent l="0" t="0" r="8255" b="0"/>
          <wp:wrapTight wrapText="bothSides">
            <wp:wrapPolygon edited="0">
              <wp:start x="0" y="0"/>
              <wp:lineTo x="0" y="21300"/>
              <wp:lineTo x="21517" y="21300"/>
              <wp:lineTo x="21517" y="0"/>
              <wp:lineTo x="0" y="0"/>
            </wp:wrapPolygon>
          </wp:wrapTight>
          <wp:docPr id="13" name="Picture 13" descr="C:\Users\jennylao\Google Drive\Public Relations\USJ-STYLE GUIDE-AUGUST 2017\00-USJ-LOGO\USJ-LOGO-LEGACY-B&amp;W-HORIZONTAL\USJ-LOGO-B&amp;W-HORIZONT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ylao\Google Drive\Public Relations\USJ-STYLE GUIDE-AUGUST 2017\00-USJ-LOGO\USJ-LOGO-LEGACY-B&amp;W-HORIZONTAL\USJ-LOGO-B&amp;W-HORIZONTAL-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1145" cy="1371600"/>
                  </a:xfrm>
                  <a:prstGeom prst="rect">
                    <a:avLst/>
                  </a:prstGeom>
                  <a:noFill/>
                  <a:ln>
                    <a:noFill/>
                  </a:ln>
                </pic:spPr>
              </pic:pic>
            </a:graphicData>
          </a:graphic>
        </wp:anchor>
      </w:drawing>
    </w:r>
  </w:p>
  <w:p w:rsidR="008C21CB" w:rsidRDefault="008C21CB">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8D" w:rsidRDefault="00AE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EE87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7388C"/>
    <w:multiLevelType w:val="hybridMultilevel"/>
    <w:tmpl w:val="04F81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5099A"/>
    <w:multiLevelType w:val="hybridMultilevel"/>
    <w:tmpl w:val="F4528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E31B73"/>
    <w:multiLevelType w:val="hybridMultilevel"/>
    <w:tmpl w:val="841A79F2"/>
    <w:lvl w:ilvl="0" w:tplc="DB0AB39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65153D"/>
    <w:multiLevelType w:val="hybridMultilevel"/>
    <w:tmpl w:val="0EC4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27AF4"/>
    <w:multiLevelType w:val="hybridMultilevel"/>
    <w:tmpl w:val="56A2D6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700FC"/>
    <w:multiLevelType w:val="hybridMultilevel"/>
    <w:tmpl w:val="F8A21FDA"/>
    <w:lvl w:ilvl="0" w:tplc="E716B97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95DFC"/>
    <w:multiLevelType w:val="hybridMultilevel"/>
    <w:tmpl w:val="D0EC9F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12F22"/>
    <w:multiLevelType w:val="hybridMultilevel"/>
    <w:tmpl w:val="ECA63024"/>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9" w15:restartNumberingAfterBreak="0">
    <w:nsid w:val="3DE40E78"/>
    <w:multiLevelType w:val="multilevel"/>
    <w:tmpl w:val="F8A21FDA"/>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C04E60"/>
    <w:multiLevelType w:val="hybridMultilevel"/>
    <w:tmpl w:val="87A661EE"/>
    <w:lvl w:ilvl="0" w:tplc="59EE5EF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9EB88266">
      <w:start w:val="1"/>
      <w:numFmt w:val="bullet"/>
      <w:lvlText w:val="✓"/>
      <w:lvlJc w:val="left"/>
      <w:pPr>
        <w:tabs>
          <w:tab w:val="num" w:pos="1798"/>
        </w:tabs>
        <w:ind w:left="2160" w:hanging="360"/>
      </w:pPr>
      <w:rPr>
        <w:rFonts w:ascii="Arial Unicode MS" w:eastAsia="Arial Unicode MS" w:hAnsi="Arial Unicode MS" w:hint="eastAsia"/>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860C18"/>
    <w:multiLevelType w:val="hybridMultilevel"/>
    <w:tmpl w:val="291C6F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8B145A"/>
    <w:multiLevelType w:val="hybridMultilevel"/>
    <w:tmpl w:val="08261DC0"/>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3" w15:restartNumberingAfterBreak="0">
    <w:nsid w:val="56AA72CE"/>
    <w:multiLevelType w:val="hybridMultilevel"/>
    <w:tmpl w:val="250ED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A2F74"/>
    <w:multiLevelType w:val="hybridMultilevel"/>
    <w:tmpl w:val="49A0F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D51BDC"/>
    <w:multiLevelType w:val="hybridMultilevel"/>
    <w:tmpl w:val="F244BCBA"/>
    <w:lvl w:ilvl="0" w:tplc="59EE5EF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7135AF"/>
    <w:multiLevelType w:val="hybridMultilevel"/>
    <w:tmpl w:val="830E16AC"/>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7" w15:restartNumberingAfterBreak="0">
    <w:nsid w:val="67C948D4"/>
    <w:multiLevelType w:val="hybridMultilevel"/>
    <w:tmpl w:val="6A1C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A61DE"/>
    <w:multiLevelType w:val="hybridMultilevel"/>
    <w:tmpl w:val="931C2DF2"/>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9" w15:restartNumberingAfterBreak="0">
    <w:nsid w:val="6D954722"/>
    <w:multiLevelType w:val="hybridMultilevel"/>
    <w:tmpl w:val="EBEAFDFE"/>
    <w:lvl w:ilvl="0" w:tplc="59EE5EF4">
      <w:start w:val="1"/>
      <w:numFmt w:val="bullet"/>
      <w:lvlText w:val=""/>
      <w:lvlJc w:val="left"/>
      <w:pPr>
        <w:tabs>
          <w:tab w:val="num" w:pos="780"/>
        </w:tabs>
        <w:ind w:left="7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7B304A"/>
    <w:multiLevelType w:val="hybridMultilevel"/>
    <w:tmpl w:val="9A120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0"/>
  </w:num>
  <w:num w:numId="4">
    <w:abstractNumId w:val="3"/>
  </w:num>
  <w:num w:numId="5">
    <w:abstractNumId w:val="19"/>
  </w:num>
  <w:num w:numId="6">
    <w:abstractNumId w:val="15"/>
  </w:num>
  <w:num w:numId="7">
    <w:abstractNumId w:val="20"/>
  </w:num>
  <w:num w:numId="8">
    <w:abstractNumId w:val="0"/>
  </w:num>
  <w:num w:numId="9">
    <w:abstractNumId w:val="13"/>
  </w:num>
  <w:num w:numId="10">
    <w:abstractNumId w:val="14"/>
  </w:num>
  <w:num w:numId="11">
    <w:abstractNumId w:val="2"/>
  </w:num>
  <w:num w:numId="12">
    <w:abstractNumId w:val="17"/>
  </w:num>
  <w:num w:numId="13">
    <w:abstractNumId w:val="5"/>
  </w:num>
  <w:num w:numId="14">
    <w:abstractNumId w:val="11"/>
  </w:num>
  <w:num w:numId="15">
    <w:abstractNumId w:val="1"/>
  </w:num>
  <w:num w:numId="16">
    <w:abstractNumId w:val="7"/>
  </w:num>
  <w:num w:numId="17">
    <w:abstractNumId w:val="12"/>
  </w:num>
  <w:num w:numId="18">
    <w:abstractNumId w:val="8"/>
  </w:num>
  <w:num w:numId="19">
    <w:abstractNumId w:val="18"/>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B5"/>
    <w:rsid w:val="00002AFA"/>
    <w:rsid w:val="00002FCA"/>
    <w:rsid w:val="00005203"/>
    <w:rsid w:val="000067FA"/>
    <w:rsid w:val="00013E10"/>
    <w:rsid w:val="00014DE7"/>
    <w:rsid w:val="00015279"/>
    <w:rsid w:val="00015F9A"/>
    <w:rsid w:val="0001709C"/>
    <w:rsid w:val="00026781"/>
    <w:rsid w:val="00026A3B"/>
    <w:rsid w:val="00030BBA"/>
    <w:rsid w:val="00030D2E"/>
    <w:rsid w:val="000328A8"/>
    <w:rsid w:val="000338CB"/>
    <w:rsid w:val="000414E6"/>
    <w:rsid w:val="000417FB"/>
    <w:rsid w:val="0004262B"/>
    <w:rsid w:val="0004494F"/>
    <w:rsid w:val="00046B24"/>
    <w:rsid w:val="00052992"/>
    <w:rsid w:val="000601DB"/>
    <w:rsid w:val="0006088D"/>
    <w:rsid w:val="0006174B"/>
    <w:rsid w:val="00073981"/>
    <w:rsid w:val="00074987"/>
    <w:rsid w:val="00074AF0"/>
    <w:rsid w:val="000771FD"/>
    <w:rsid w:val="0008016D"/>
    <w:rsid w:val="000871CC"/>
    <w:rsid w:val="00093983"/>
    <w:rsid w:val="00094B11"/>
    <w:rsid w:val="00095921"/>
    <w:rsid w:val="00095CCD"/>
    <w:rsid w:val="00097402"/>
    <w:rsid w:val="000A149E"/>
    <w:rsid w:val="000A1698"/>
    <w:rsid w:val="000A48DB"/>
    <w:rsid w:val="000B2B91"/>
    <w:rsid w:val="000C03D5"/>
    <w:rsid w:val="000C4142"/>
    <w:rsid w:val="000D2D8C"/>
    <w:rsid w:val="000D3154"/>
    <w:rsid w:val="000E2806"/>
    <w:rsid w:val="000E4F1B"/>
    <w:rsid w:val="00112DCC"/>
    <w:rsid w:val="001133CC"/>
    <w:rsid w:val="00113D67"/>
    <w:rsid w:val="00122E61"/>
    <w:rsid w:val="001246DC"/>
    <w:rsid w:val="001359E6"/>
    <w:rsid w:val="00136606"/>
    <w:rsid w:val="0014103D"/>
    <w:rsid w:val="0014564D"/>
    <w:rsid w:val="0014747C"/>
    <w:rsid w:val="00150E78"/>
    <w:rsid w:val="001567F2"/>
    <w:rsid w:val="00160327"/>
    <w:rsid w:val="00164A68"/>
    <w:rsid w:val="00170F49"/>
    <w:rsid w:val="00171641"/>
    <w:rsid w:val="00172906"/>
    <w:rsid w:val="00176A27"/>
    <w:rsid w:val="001859EC"/>
    <w:rsid w:val="0018691B"/>
    <w:rsid w:val="001921A1"/>
    <w:rsid w:val="0019370F"/>
    <w:rsid w:val="001950C3"/>
    <w:rsid w:val="001A349A"/>
    <w:rsid w:val="001A3EFF"/>
    <w:rsid w:val="001A79C4"/>
    <w:rsid w:val="001B1B79"/>
    <w:rsid w:val="001C2715"/>
    <w:rsid w:val="001D042C"/>
    <w:rsid w:val="001D04B8"/>
    <w:rsid w:val="001D2378"/>
    <w:rsid w:val="001D30F4"/>
    <w:rsid w:val="001D4001"/>
    <w:rsid w:val="001D44DC"/>
    <w:rsid w:val="001D47EE"/>
    <w:rsid w:val="001D4F62"/>
    <w:rsid w:val="001D5386"/>
    <w:rsid w:val="001E3DC7"/>
    <w:rsid w:val="001F32C7"/>
    <w:rsid w:val="001F626F"/>
    <w:rsid w:val="00203447"/>
    <w:rsid w:val="00203622"/>
    <w:rsid w:val="0020418C"/>
    <w:rsid w:val="00213386"/>
    <w:rsid w:val="00217E32"/>
    <w:rsid w:val="00232763"/>
    <w:rsid w:val="00241F92"/>
    <w:rsid w:val="002443F0"/>
    <w:rsid w:val="00245E0D"/>
    <w:rsid w:val="0025113A"/>
    <w:rsid w:val="00251608"/>
    <w:rsid w:val="002525BF"/>
    <w:rsid w:val="0025541A"/>
    <w:rsid w:val="002606A6"/>
    <w:rsid w:val="002665F0"/>
    <w:rsid w:val="00276412"/>
    <w:rsid w:val="00276893"/>
    <w:rsid w:val="00283840"/>
    <w:rsid w:val="00283ACA"/>
    <w:rsid w:val="00284EAC"/>
    <w:rsid w:val="0028780A"/>
    <w:rsid w:val="002878A8"/>
    <w:rsid w:val="00287CEA"/>
    <w:rsid w:val="00292B9F"/>
    <w:rsid w:val="002947E0"/>
    <w:rsid w:val="00295208"/>
    <w:rsid w:val="00295EBA"/>
    <w:rsid w:val="00297D1F"/>
    <w:rsid w:val="002A1165"/>
    <w:rsid w:val="002A32EB"/>
    <w:rsid w:val="002A3639"/>
    <w:rsid w:val="002A5CF9"/>
    <w:rsid w:val="002A75B6"/>
    <w:rsid w:val="002B027D"/>
    <w:rsid w:val="002B239F"/>
    <w:rsid w:val="002C38DA"/>
    <w:rsid w:val="002C51A8"/>
    <w:rsid w:val="002C6061"/>
    <w:rsid w:val="002C70E5"/>
    <w:rsid w:val="002C7FE3"/>
    <w:rsid w:val="002D4135"/>
    <w:rsid w:val="002D73D5"/>
    <w:rsid w:val="002D7548"/>
    <w:rsid w:val="002D7768"/>
    <w:rsid w:val="002E0276"/>
    <w:rsid w:val="002E0EE1"/>
    <w:rsid w:val="002E542C"/>
    <w:rsid w:val="002E5CE3"/>
    <w:rsid w:val="002E707E"/>
    <w:rsid w:val="002F2E91"/>
    <w:rsid w:val="00302338"/>
    <w:rsid w:val="00302774"/>
    <w:rsid w:val="0030317D"/>
    <w:rsid w:val="00303363"/>
    <w:rsid w:val="003034A7"/>
    <w:rsid w:val="00306668"/>
    <w:rsid w:val="0031100E"/>
    <w:rsid w:val="003123EE"/>
    <w:rsid w:val="00321F8D"/>
    <w:rsid w:val="0032462C"/>
    <w:rsid w:val="0032555A"/>
    <w:rsid w:val="00330DE0"/>
    <w:rsid w:val="00333B87"/>
    <w:rsid w:val="003372D9"/>
    <w:rsid w:val="00347948"/>
    <w:rsid w:val="003601A2"/>
    <w:rsid w:val="00360972"/>
    <w:rsid w:val="00362DBF"/>
    <w:rsid w:val="003646BF"/>
    <w:rsid w:val="00375FDE"/>
    <w:rsid w:val="00376046"/>
    <w:rsid w:val="003901CC"/>
    <w:rsid w:val="003905D9"/>
    <w:rsid w:val="00391503"/>
    <w:rsid w:val="00391B04"/>
    <w:rsid w:val="003958F7"/>
    <w:rsid w:val="00397BBC"/>
    <w:rsid w:val="003A0EA2"/>
    <w:rsid w:val="003A38BF"/>
    <w:rsid w:val="003A432F"/>
    <w:rsid w:val="003A5FA4"/>
    <w:rsid w:val="003A762A"/>
    <w:rsid w:val="003B2734"/>
    <w:rsid w:val="003B2FF1"/>
    <w:rsid w:val="003B65B2"/>
    <w:rsid w:val="003C195B"/>
    <w:rsid w:val="003C31B7"/>
    <w:rsid w:val="003D2131"/>
    <w:rsid w:val="003D6D4C"/>
    <w:rsid w:val="003D6F6E"/>
    <w:rsid w:val="003D7544"/>
    <w:rsid w:val="003D7BEE"/>
    <w:rsid w:val="003D7EA1"/>
    <w:rsid w:val="003E6A08"/>
    <w:rsid w:val="003F189E"/>
    <w:rsid w:val="00410E40"/>
    <w:rsid w:val="00412A09"/>
    <w:rsid w:val="00413F9C"/>
    <w:rsid w:val="00417AE2"/>
    <w:rsid w:val="00421BD5"/>
    <w:rsid w:val="004229AA"/>
    <w:rsid w:val="00431E6C"/>
    <w:rsid w:val="00432C8A"/>
    <w:rsid w:val="00432DCC"/>
    <w:rsid w:val="0043529F"/>
    <w:rsid w:val="00436E75"/>
    <w:rsid w:val="00440460"/>
    <w:rsid w:val="0044371E"/>
    <w:rsid w:val="004566D3"/>
    <w:rsid w:val="00457726"/>
    <w:rsid w:val="00464BC6"/>
    <w:rsid w:val="004676EE"/>
    <w:rsid w:val="00467A41"/>
    <w:rsid w:val="00470A5E"/>
    <w:rsid w:val="00483192"/>
    <w:rsid w:val="0048532E"/>
    <w:rsid w:val="00496500"/>
    <w:rsid w:val="004A11FC"/>
    <w:rsid w:val="004A5B4D"/>
    <w:rsid w:val="004A5BDC"/>
    <w:rsid w:val="004A7432"/>
    <w:rsid w:val="004B26D3"/>
    <w:rsid w:val="004C08DD"/>
    <w:rsid w:val="004C2B9D"/>
    <w:rsid w:val="004C5635"/>
    <w:rsid w:val="004D3EE8"/>
    <w:rsid w:val="004D3FFE"/>
    <w:rsid w:val="004D6C83"/>
    <w:rsid w:val="004D730B"/>
    <w:rsid w:val="004E05D6"/>
    <w:rsid w:val="004E061F"/>
    <w:rsid w:val="004E062F"/>
    <w:rsid w:val="004E2DF1"/>
    <w:rsid w:val="004E3A18"/>
    <w:rsid w:val="004E3F52"/>
    <w:rsid w:val="004E5BA9"/>
    <w:rsid w:val="004E629C"/>
    <w:rsid w:val="004F1731"/>
    <w:rsid w:val="004F2DDE"/>
    <w:rsid w:val="004F3483"/>
    <w:rsid w:val="00500D0E"/>
    <w:rsid w:val="00500F8A"/>
    <w:rsid w:val="00502F76"/>
    <w:rsid w:val="0051155A"/>
    <w:rsid w:val="005118B8"/>
    <w:rsid w:val="00511911"/>
    <w:rsid w:val="00516D85"/>
    <w:rsid w:val="0051771B"/>
    <w:rsid w:val="005221CF"/>
    <w:rsid w:val="00524928"/>
    <w:rsid w:val="00525D31"/>
    <w:rsid w:val="005275CA"/>
    <w:rsid w:val="005309A1"/>
    <w:rsid w:val="00531B8E"/>
    <w:rsid w:val="00533AD9"/>
    <w:rsid w:val="00534F7F"/>
    <w:rsid w:val="005361E0"/>
    <w:rsid w:val="005462F2"/>
    <w:rsid w:val="005518BB"/>
    <w:rsid w:val="005619E9"/>
    <w:rsid w:val="00566E35"/>
    <w:rsid w:val="0057063B"/>
    <w:rsid w:val="00573717"/>
    <w:rsid w:val="00574D5D"/>
    <w:rsid w:val="005821D3"/>
    <w:rsid w:val="00584BC3"/>
    <w:rsid w:val="00586FBB"/>
    <w:rsid w:val="005907C2"/>
    <w:rsid w:val="00592056"/>
    <w:rsid w:val="005A142C"/>
    <w:rsid w:val="005A2135"/>
    <w:rsid w:val="005A5FD2"/>
    <w:rsid w:val="005A792A"/>
    <w:rsid w:val="005A7E88"/>
    <w:rsid w:val="005B032E"/>
    <w:rsid w:val="005B1865"/>
    <w:rsid w:val="005B1BB1"/>
    <w:rsid w:val="005B3862"/>
    <w:rsid w:val="005B6CF0"/>
    <w:rsid w:val="005C041A"/>
    <w:rsid w:val="005C271E"/>
    <w:rsid w:val="005D6B38"/>
    <w:rsid w:val="005D6D09"/>
    <w:rsid w:val="005E1192"/>
    <w:rsid w:val="005E4D31"/>
    <w:rsid w:val="005E4F49"/>
    <w:rsid w:val="005F255A"/>
    <w:rsid w:val="005F2A29"/>
    <w:rsid w:val="005F3982"/>
    <w:rsid w:val="005F78D0"/>
    <w:rsid w:val="0060022A"/>
    <w:rsid w:val="006025E9"/>
    <w:rsid w:val="006100F3"/>
    <w:rsid w:val="00612B58"/>
    <w:rsid w:val="00612F9C"/>
    <w:rsid w:val="0062596D"/>
    <w:rsid w:val="0063285B"/>
    <w:rsid w:val="00634C6E"/>
    <w:rsid w:val="00635E92"/>
    <w:rsid w:val="006371BA"/>
    <w:rsid w:val="00641FB5"/>
    <w:rsid w:val="006442FE"/>
    <w:rsid w:val="00646741"/>
    <w:rsid w:val="0066011A"/>
    <w:rsid w:val="00666D67"/>
    <w:rsid w:val="006675C1"/>
    <w:rsid w:val="0067203C"/>
    <w:rsid w:val="006726EB"/>
    <w:rsid w:val="006750F0"/>
    <w:rsid w:val="00685D60"/>
    <w:rsid w:val="006957B9"/>
    <w:rsid w:val="00697268"/>
    <w:rsid w:val="006972C7"/>
    <w:rsid w:val="006A6FA2"/>
    <w:rsid w:val="006B2083"/>
    <w:rsid w:val="006B4487"/>
    <w:rsid w:val="006B4DCC"/>
    <w:rsid w:val="006B5EDA"/>
    <w:rsid w:val="006C29B9"/>
    <w:rsid w:val="006C57A3"/>
    <w:rsid w:val="006D27DC"/>
    <w:rsid w:val="006E21C1"/>
    <w:rsid w:val="006F551A"/>
    <w:rsid w:val="006F67D7"/>
    <w:rsid w:val="00701CE5"/>
    <w:rsid w:val="007020FF"/>
    <w:rsid w:val="00702FD4"/>
    <w:rsid w:val="00715D5F"/>
    <w:rsid w:val="007165B5"/>
    <w:rsid w:val="00724774"/>
    <w:rsid w:val="007276B0"/>
    <w:rsid w:val="007279CB"/>
    <w:rsid w:val="00735DF7"/>
    <w:rsid w:val="007375F2"/>
    <w:rsid w:val="0074176B"/>
    <w:rsid w:val="0074372B"/>
    <w:rsid w:val="00743BC1"/>
    <w:rsid w:val="00743FCD"/>
    <w:rsid w:val="00744733"/>
    <w:rsid w:val="00747E99"/>
    <w:rsid w:val="00747F8B"/>
    <w:rsid w:val="0075059B"/>
    <w:rsid w:val="007606EF"/>
    <w:rsid w:val="00762E16"/>
    <w:rsid w:val="007650B1"/>
    <w:rsid w:val="00765484"/>
    <w:rsid w:val="0077081E"/>
    <w:rsid w:val="00775B47"/>
    <w:rsid w:val="007805C6"/>
    <w:rsid w:val="007815F7"/>
    <w:rsid w:val="00783AC4"/>
    <w:rsid w:val="007877ED"/>
    <w:rsid w:val="0079167C"/>
    <w:rsid w:val="00794EF9"/>
    <w:rsid w:val="007A0ECC"/>
    <w:rsid w:val="007A1B01"/>
    <w:rsid w:val="007A39A7"/>
    <w:rsid w:val="007B3843"/>
    <w:rsid w:val="007B6CD7"/>
    <w:rsid w:val="007B6E82"/>
    <w:rsid w:val="007B73DD"/>
    <w:rsid w:val="007C00BE"/>
    <w:rsid w:val="007D123B"/>
    <w:rsid w:val="007D28A2"/>
    <w:rsid w:val="007D457A"/>
    <w:rsid w:val="007D584D"/>
    <w:rsid w:val="007D66F5"/>
    <w:rsid w:val="007D73D1"/>
    <w:rsid w:val="007D7BD1"/>
    <w:rsid w:val="007E2A1B"/>
    <w:rsid w:val="007E389B"/>
    <w:rsid w:val="007F29C7"/>
    <w:rsid w:val="008024F8"/>
    <w:rsid w:val="00802A17"/>
    <w:rsid w:val="00805C11"/>
    <w:rsid w:val="00806CBB"/>
    <w:rsid w:val="00807020"/>
    <w:rsid w:val="00810238"/>
    <w:rsid w:val="008156FB"/>
    <w:rsid w:val="00825DB4"/>
    <w:rsid w:val="008371C7"/>
    <w:rsid w:val="00837631"/>
    <w:rsid w:val="00840A1D"/>
    <w:rsid w:val="00842972"/>
    <w:rsid w:val="00845140"/>
    <w:rsid w:val="00850E65"/>
    <w:rsid w:val="00851AB0"/>
    <w:rsid w:val="008521F7"/>
    <w:rsid w:val="00856C4C"/>
    <w:rsid w:val="00857906"/>
    <w:rsid w:val="00860AC4"/>
    <w:rsid w:val="00861C2F"/>
    <w:rsid w:val="00863FE8"/>
    <w:rsid w:val="00870F28"/>
    <w:rsid w:val="00872BBB"/>
    <w:rsid w:val="008747F7"/>
    <w:rsid w:val="0088191B"/>
    <w:rsid w:val="00882889"/>
    <w:rsid w:val="008829F3"/>
    <w:rsid w:val="00883402"/>
    <w:rsid w:val="008838AB"/>
    <w:rsid w:val="008853FD"/>
    <w:rsid w:val="0088581E"/>
    <w:rsid w:val="00887F2F"/>
    <w:rsid w:val="00891DBF"/>
    <w:rsid w:val="008A1D2C"/>
    <w:rsid w:val="008A2FBC"/>
    <w:rsid w:val="008A6910"/>
    <w:rsid w:val="008A7BB3"/>
    <w:rsid w:val="008B0E05"/>
    <w:rsid w:val="008B3D54"/>
    <w:rsid w:val="008C0814"/>
    <w:rsid w:val="008C21CB"/>
    <w:rsid w:val="008C438A"/>
    <w:rsid w:val="008C6379"/>
    <w:rsid w:val="008C6409"/>
    <w:rsid w:val="008C749F"/>
    <w:rsid w:val="008D3320"/>
    <w:rsid w:val="008D362A"/>
    <w:rsid w:val="008E52E3"/>
    <w:rsid w:val="008E541F"/>
    <w:rsid w:val="008E552E"/>
    <w:rsid w:val="008F2BB1"/>
    <w:rsid w:val="008F5B53"/>
    <w:rsid w:val="00901027"/>
    <w:rsid w:val="0090105B"/>
    <w:rsid w:val="0090113C"/>
    <w:rsid w:val="00904A92"/>
    <w:rsid w:val="00904E87"/>
    <w:rsid w:val="009054D4"/>
    <w:rsid w:val="00910EAD"/>
    <w:rsid w:val="00911FA5"/>
    <w:rsid w:val="009163C7"/>
    <w:rsid w:val="00922FB3"/>
    <w:rsid w:val="00927244"/>
    <w:rsid w:val="00930181"/>
    <w:rsid w:val="00941991"/>
    <w:rsid w:val="00941D8E"/>
    <w:rsid w:val="009459D5"/>
    <w:rsid w:val="00947E25"/>
    <w:rsid w:val="009501B0"/>
    <w:rsid w:val="00950953"/>
    <w:rsid w:val="00952D3F"/>
    <w:rsid w:val="0095458E"/>
    <w:rsid w:val="00954992"/>
    <w:rsid w:val="00954EA1"/>
    <w:rsid w:val="009550C8"/>
    <w:rsid w:val="009569DD"/>
    <w:rsid w:val="00972E18"/>
    <w:rsid w:val="009731A4"/>
    <w:rsid w:val="00980A77"/>
    <w:rsid w:val="00980B3D"/>
    <w:rsid w:val="009833C6"/>
    <w:rsid w:val="00984FA3"/>
    <w:rsid w:val="00984FBC"/>
    <w:rsid w:val="00986668"/>
    <w:rsid w:val="009901FE"/>
    <w:rsid w:val="009924BE"/>
    <w:rsid w:val="009926C1"/>
    <w:rsid w:val="009B032C"/>
    <w:rsid w:val="009C0AE0"/>
    <w:rsid w:val="009C2597"/>
    <w:rsid w:val="009C32B9"/>
    <w:rsid w:val="009C450C"/>
    <w:rsid w:val="009C707C"/>
    <w:rsid w:val="009C7B90"/>
    <w:rsid w:val="009D1F89"/>
    <w:rsid w:val="009D399F"/>
    <w:rsid w:val="009D7153"/>
    <w:rsid w:val="009E135A"/>
    <w:rsid w:val="009E1ABD"/>
    <w:rsid w:val="009E5146"/>
    <w:rsid w:val="009E519D"/>
    <w:rsid w:val="009E5D42"/>
    <w:rsid w:val="009E729C"/>
    <w:rsid w:val="009F35BC"/>
    <w:rsid w:val="009F585F"/>
    <w:rsid w:val="009F6289"/>
    <w:rsid w:val="009F7261"/>
    <w:rsid w:val="00A00E78"/>
    <w:rsid w:val="00A055FD"/>
    <w:rsid w:val="00A05BA9"/>
    <w:rsid w:val="00A107D2"/>
    <w:rsid w:val="00A122E4"/>
    <w:rsid w:val="00A15A9E"/>
    <w:rsid w:val="00A17881"/>
    <w:rsid w:val="00A22874"/>
    <w:rsid w:val="00A27172"/>
    <w:rsid w:val="00A303A4"/>
    <w:rsid w:val="00A30E88"/>
    <w:rsid w:val="00A33751"/>
    <w:rsid w:val="00A34768"/>
    <w:rsid w:val="00A428FE"/>
    <w:rsid w:val="00A43DAB"/>
    <w:rsid w:val="00A445F1"/>
    <w:rsid w:val="00A60735"/>
    <w:rsid w:val="00A629F5"/>
    <w:rsid w:val="00A64049"/>
    <w:rsid w:val="00A70913"/>
    <w:rsid w:val="00A72008"/>
    <w:rsid w:val="00A77157"/>
    <w:rsid w:val="00A80404"/>
    <w:rsid w:val="00A804C2"/>
    <w:rsid w:val="00A8259E"/>
    <w:rsid w:val="00A82C84"/>
    <w:rsid w:val="00A8419C"/>
    <w:rsid w:val="00A84623"/>
    <w:rsid w:val="00A86926"/>
    <w:rsid w:val="00A9259F"/>
    <w:rsid w:val="00A930DB"/>
    <w:rsid w:val="00A97844"/>
    <w:rsid w:val="00AA113D"/>
    <w:rsid w:val="00AA1421"/>
    <w:rsid w:val="00AA1CA6"/>
    <w:rsid w:val="00AA54A5"/>
    <w:rsid w:val="00AA7215"/>
    <w:rsid w:val="00AA790C"/>
    <w:rsid w:val="00AB37A1"/>
    <w:rsid w:val="00AB5E8E"/>
    <w:rsid w:val="00AB7A7A"/>
    <w:rsid w:val="00AB7D9D"/>
    <w:rsid w:val="00AC00A5"/>
    <w:rsid w:val="00AC0551"/>
    <w:rsid w:val="00AC07D6"/>
    <w:rsid w:val="00AC3EC4"/>
    <w:rsid w:val="00AC5675"/>
    <w:rsid w:val="00AC61FC"/>
    <w:rsid w:val="00AD3B45"/>
    <w:rsid w:val="00AD78A1"/>
    <w:rsid w:val="00AE108D"/>
    <w:rsid w:val="00AE7129"/>
    <w:rsid w:val="00AF0B18"/>
    <w:rsid w:val="00AF3757"/>
    <w:rsid w:val="00AF63E6"/>
    <w:rsid w:val="00B11E32"/>
    <w:rsid w:val="00B212C1"/>
    <w:rsid w:val="00B30ED1"/>
    <w:rsid w:val="00B32B6A"/>
    <w:rsid w:val="00B345F7"/>
    <w:rsid w:val="00B35E7C"/>
    <w:rsid w:val="00B37BF4"/>
    <w:rsid w:val="00B402F4"/>
    <w:rsid w:val="00B433F0"/>
    <w:rsid w:val="00B43612"/>
    <w:rsid w:val="00B46711"/>
    <w:rsid w:val="00B52A3B"/>
    <w:rsid w:val="00B52BAD"/>
    <w:rsid w:val="00B52C27"/>
    <w:rsid w:val="00B60972"/>
    <w:rsid w:val="00B6332D"/>
    <w:rsid w:val="00B67CE4"/>
    <w:rsid w:val="00B70045"/>
    <w:rsid w:val="00B726B7"/>
    <w:rsid w:val="00B763DB"/>
    <w:rsid w:val="00B856D8"/>
    <w:rsid w:val="00B87BB0"/>
    <w:rsid w:val="00B9105A"/>
    <w:rsid w:val="00B9194F"/>
    <w:rsid w:val="00B92C0E"/>
    <w:rsid w:val="00B959FA"/>
    <w:rsid w:val="00BB0497"/>
    <w:rsid w:val="00BB65B8"/>
    <w:rsid w:val="00BC1976"/>
    <w:rsid w:val="00BC2FC3"/>
    <w:rsid w:val="00BD0D32"/>
    <w:rsid w:val="00BD0FE2"/>
    <w:rsid w:val="00BD1102"/>
    <w:rsid w:val="00BD2EB5"/>
    <w:rsid w:val="00BD585F"/>
    <w:rsid w:val="00BD6D7F"/>
    <w:rsid w:val="00BD6F55"/>
    <w:rsid w:val="00BD7EE9"/>
    <w:rsid w:val="00BE1430"/>
    <w:rsid w:val="00BE398F"/>
    <w:rsid w:val="00BE4A01"/>
    <w:rsid w:val="00BE71C9"/>
    <w:rsid w:val="00BE7780"/>
    <w:rsid w:val="00BF0829"/>
    <w:rsid w:val="00BF2B59"/>
    <w:rsid w:val="00BF47A6"/>
    <w:rsid w:val="00BF5EEB"/>
    <w:rsid w:val="00BF6A3A"/>
    <w:rsid w:val="00BF7624"/>
    <w:rsid w:val="00C00CB2"/>
    <w:rsid w:val="00C02C1A"/>
    <w:rsid w:val="00C04C7A"/>
    <w:rsid w:val="00C12F3A"/>
    <w:rsid w:val="00C16602"/>
    <w:rsid w:val="00C1790C"/>
    <w:rsid w:val="00C2153C"/>
    <w:rsid w:val="00C22860"/>
    <w:rsid w:val="00C235F4"/>
    <w:rsid w:val="00C3003C"/>
    <w:rsid w:val="00C302BF"/>
    <w:rsid w:val="00C3198E"/>
    <w:rsid w:val="00C32273"/>
    <w:rsid w:val="00C43413"/>
    <w:rsid w:val="00C4576E"/>
    <w:rsid w:val="00C47E1C"/>
    <w:rsid w:val="00C534DE"/>
    <w:rsid w:val="00C53B69"/>
    <w:rsid w:val="00C54D07"/>
    <w:rsid w:val="00C5655D"/>
    <w:rsid w:val="00C5678D"/>
    <w:rsid w:val="00C57F5E"/>
    <w:rsid w:val="00C6043A"/>
    <w:rsid w:val="00C66499"/>
    <w:rsid w:val="00C72F5C"/>
    <w:rsid w:val="00C7601F"/>
    <w:rsid w:val="00C77D7E"/>
    <w:rsid w:val="00C80708"/>
    <w:rsid w:val="00C81204"/>
    <w:rsid w:val="00C9053D"/>
    <w:rsid w:val="00CA2E9D"/>
    <w:rsid w:val="00CA3EB4"/>
    <w:rsid w:val="00CA6C2B"/>
    <w:rsid w:val="00CB0929"/>
    <w:rsid w:val="00CB258F"/>
    <w:rsid w:val="00CB3DF7"/>
    <w:rsid w:val="00CB50DD"/>
    <w:rsid w:val="00CB7EB6"/>
    <w:rsid w:val="00CC2307"/>
    <w:rsid w:val="00CC5718"/>
    <w:rsid w:val="00CC584C"/>
    <w:rsid w:val="00CC6890"/>
    <w:rsid w:val="00CD07A1"/>
    <w:rsid w:val="00CD304C"/>
    <w:rsid w:val="00CD4C36"/>
    <w:rsid w:val="00CD6173"/>
    <w:rsid w:val="00CD69CC"/>
    <w:rsid w:val="00CD6C4A"/>
    <w:rsid w:val="00CD77BC"/>
    <w:rsid w:val="00CD7F8C"/>
    <w:rsid w:val="00CE0B81"/>
    <w:rsid w:val="00CE0FE8"/>
    <w:rsid w:val="00CE2964"/>
    <w:rsid w:val="00CE3B31"/>
    <w:rsid w:val="00CE4725"/>
    <w:rsid w:val="00CE7262"/>
    <w:rsid w:val="00D013F3"/>
    <w:rsid w:val="00D04F31"/>
    <w:rsid w:val="00D0751A"/>
    <w:rsid w:val="00D1041E"/>
    <w:rsid w:val="00D11175"/>
    <w:rsid w:val="00D12C76"/>
    <w:rsid w:val="00D13AA1"/>
    <w:rsid w:val="00D1744E"/>
    <w:rsid w:val="00D25A20"/>
    <w:rsid w:val="00D2604F"/>
    <w:rsid w:val="00D270E4"/>
    <w:rsid w:val="00D316EA"/>
    <w:rsid w:val="00D45280"/>
    <w:rsid w:val="00D50526"/>
    <w:rsid w:val="00D54535"/>
    <w:rsid w:val="00D54DBD"/>
    <w:rsid w:val="00D552AF"/>
    <w:rsid w:val="00D561F7"/>
    <w:rsid w:val="00D6283E"/>
    <w:rsid w:val="00D661A2"/>
    <w:rsid w:val="00D72E3A"/>
    <w:rsid w:val="00D80431"/>
    <w:rsid w:val="00D80C49"/>
    <w:rsid w:val="00D828B5"/>
    <w:rsid w:val="00D86349"/>
    <w:rsid w:val="00D917A2"/>
    <w:rsid w:val="00D9199E"/>
    <w:rsid w:val="00D954D4"/>
    <w:rsid w:val="00D97B1F"/>
    <w:rsid w:val="00DA540A"/>
    <w:rsid w:val="00DB397E"/>
    <w:rsid w:val="00DC0D9D"/>
    <w:rsid w:val="00DC1008"/>
    <w:rsid w:val="00DC1A96"/>
    <w:rsid w:val="00DC254E"/>
    <w:rsid w:val="00DC331C"/>
    <w:rsid w:val="00DD077B"/>
    <w:rsid w:val="00DE1727"/>
    <w:rsid w:val="00DF3093"/>
    <w:rsid w:val="00DF4860"/>
    <w:rsid w:val="00DF5BC9"/>
    <w:rsid w:val="00DF7408"/>
    <w:rsid w:val="00DF77F1"/>
    <w:rsid w:val="00E01234"/>
    <w:rsid w:val="00E0173D"/>
    <w:rsid w:val="00E023A4"/>
    <w:rsid w:val="00E0276C"/>
    <w:rsid w:val="00E02F28"/>
    <w:rsid w:val="00E03CFD"/>
    <w:rsid w:val="00E04AD3"/>
    <w:rsid w:val="00E05061"/>
    <w:rsid w:val="00E23D82"/>
    <w:rsid w:val="00E2446A"/>
    <w:rsid w:val="00E2539C"/>
    <w:rsid w:val="00E25BE0"/>
    <w:rsid w:val="00E27F08"/>
    <w:rsid w:val="00E27FCB"/>
    <w:rsid w:val="00E318B0"/>
    <w:rsid w:val="00E31A67"/>
    <w:rsid w:val="00E31F9E"/>
    <w:rsid w:val="00E372A1"/>
    <w:rsid w:val="00E41396"/>
    <w:rsid w:val="00E440C9"/>
    <w:rsid w:val="00E51215"/>
    <w:rsid w:val="00E52E8D"/>
    <w:rsid w:val="00E5467D"/>
    <w:rsid w:val="00E547B6"/>
    <w:rsid w:val="00E61625"/>
    <w:rsid w:val="00E65ACA"/>
    <w:rsid w:val="00E67E20"/>
    <w:rsid w:val="00E7025B"/>
    <w:rsid w:val="00E71CA8"/>
    <w:rsid w:val="00E81050"/>
    <w:rsid w:val="00E84953"/>
    <w:rsid w:val="00E85362"/>
    <w:rsid w:val="00E85E68"/>
    <w:rsid w:val="00E869C7"/>
    <w:rsid w:val="00EA42E4"/>
    <w:rsid w:val="00EA68E0"/>
    <w:rsid w:val="00EB01DE"/>
    <w:rsid w:val="00EC2DA4"/>
    <w:rsid w:val="00EC629B"/>
    <w:rsid w:val="00EC7285"/>
    <w:rsid w:val="00ED1B9E"/>
    <w:rsid w:val="00ED41C8"/>
    <w:rsid w:val="00ED51B6"/>
    <w:rsid w:val="00EE3016"/>
    <w:rsid w:val="00EE378A"/>
    <w:rsid w:val="00EE395B"/>
    <w:rsid w:val="00EE783D"/>
    <w:rsid w:val="00EF2E08"/>
    <w:rsid w:val="00EF3FF4"/>
    <w:rsid w:val="00EF4005"/>
    <w:rsid w:val="00EF55F1"/>
    <w:rsid w:val="00F030B7"/>
    <w:rsid w:val="00F06941"/>
    <w:rsid w:val="00F07FB8"/>
    <w:rsid w:val="00F14BB2"/>
    <w:rsid w:val="00F163BA"/>
    <w:rsid w:val="00F20978"/>
    <w:rsid w:val="00F20B9E"/>
    <w:rsid w:val="00F22326"/>
    <w:rsid w:val="00F232A8"/>
    <w:rsid w:val="00F31DAE"/>
    <w:rsid w:val="00F3420B"/>
    <w:rsid w:val="00F37E00"/>
    <w:rsid w:val="00F41385"/>
    <w:rsid w:val="00F42186"/>
    <w:rsid w:val="00F47204"/>
    <w:rsid w:val="00F54A99"/>
    <w:rsid w:val="00F6008F"/>
    <w:rsid w:val="00F6023B"/>
    <w:rsid w:val="00F612D0"/>
    <w:rsid w:val="00F62D04"/>
    <w:rsid w:val="00F6347B"/>
    <w:rsid w:val="00F6389B"/>
    <w:rsid w:val="00F67C03"/>
    <w:rsid w:val="00F728DF"/>
    <w:rsid w:val="00F73098"/>
    <w:rsid w:val="00F760BB"/>
    <w:rsid w:val="00F84ACC"/>
    <w:rsid w:val="00F854A8"/>
    <w:rsid w:val="00F9193B"/>
    <w:rsid w:val="00F97ED4"/>
    <w:rsid w:val="00FA3992"/>
    <w:rsid w:val="00FA5B28"/>
    <w:rsid w:val="00FA6288"/>
    <w:rsid w:val="00FA6FD6"/>
    <w:rsid w:val="00FB285F"/>
    <w:rsid w:val="00FB4AB7"/>
    <w:rsid w:val="00FC7C9A"/>
    <w:rsid w:val="00FD49CC"/>
    <w:rsid w:val="00FD50A8"/>
    <w:rsid w:val="00FE3940"/>
    <w:rsid w:val="00FE3FC0"/>
    <w:rsid w:val="00FE5343"/>
    <w:rsid w:val="00FE77E9"/>
    <w:rsid w:val="00FF06BF"/>
    <w:rsid w:val="00FF09E8"/>
    <w:rsid w:val="00FF6F4B"/>
    <w:rsid w:val="00FF7C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2599705-08AE-460C-8E05-BA49C486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B11E32"/>
  </w:style>
  <w:style w:type="paragraph" w:styleId="Footer">
    <w:name w:val="footer"/>
    <w:basedOn w:val="Normal"/>
    <w:link w:val="FooterChar"/>
    <w:uiPriority w:val="99"/>
    <w:rsid w:val="0006174B"/>
    <w:pPr>
      <w:tabs>
        <w:tab w:val="center" w:pos="4320"/>
        <w:tab w:val="right" w:pos="8640"/>
      </w:tabs>
    </w:pPr>
  </w:style>
  <w:style w:type="character" w:styleId="PageNumber">
    <w:name w:val="page number"/>
    <w:basedOn w:val="DefaultParagraphFont"/>
    <w:rsid w:val="0006174B"/>
  </w:style>
  <w:style w:type="table" w:styleId="TableGrid">
    <w:name w:val="Table Grid"/>
    <w:basedOn w:val="TableNormal"/>
    <w:rsid w:val="00CB7E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61C2F"/>
    <w:pPr>
      <w:tabs>
        <w:tab w:val="center" w:pos="4320"/>
        <w:tab w:val="right" w:pos="8640"/>
      </w:tabs>
    </w:pPr>
  </w:style>
  <w:style w:type="paragraph" w:styleId="BalloonText">
    <w:name w:val="Balloon Text"/>
    <w:basedOn w:val="Normal"/>
    <w:link w:val="BalloonTextChar"/>
    <w:rsid w:val="00AF3757"/>
    <w:rPr>
      <w:rFonts w:ascii="Lucida Grande" w:hAnsi="Lucida Grande" w:cs="Lucida Grande"/>
      <w:sz w:val="18"/>
      <w:szCs w:val="18"/>
    </w:rPr>
  </w:style>
  <w:style w:type="character" w:customStyle="1" w:styleId="BalloonTextChar">
    <w:name w:val="Balloon Text Char"/>
    <w:link w:val="BalloonText"/>
    <w:rsid w:val="00AF3757"/>
    <w:rPr>
      <w:rFonts w:ascii="Lucida Grande" w:hAnsi="Lucida Grande" w:cs="Lucida Grande"/>
      <w:sz w:val="18"/>
      <w:szCs w:val="18"/>
      <w:lang w:eastAsia="zh-TW"/>
    </w:rPr>
  </w:style>
  <w:style w:type="paragraph" w:customStyle="1" w:styleId="MediumList2-Accent21">
    <w:name w:val="Medium List 2 - Accent 21"/>
    <w:hidden/>
    <w:uiPriority w:val="71"/>
    <w:rsid w:val="00E372A1"/>
    <w:rPr>
      <w:sz w:val="24"/>
      <w:szCs w:val="24"/>
    </w:rPr>
  </w:style>
  <w:style w:type="paragraph" w:customStyle="1" w:styleId="MediumGrid1-Accent21">
    <w:name w:val="Medium Grid 1 - Accent 21"/>
    <w:basedOn w:val="Normal"/>
    <w:uiPriority w:val="34"/>
    <w:qFormat/>
    <w:rsid w:val="00525D31"/>
    <w:pPr>
      <w:ind w:left="720"/>
    </w:pPr>
  </w:style>
  <w:style w:type="character" w:styleId="CommentReference">
    <w:name w:val="annotation reference"/>
    <w:rsid w:val="00BD6D7F"/>
    <w:rPr>
      <w:sz w:val="18"/>
      <w:szCs w:val="18"/>
    </w:rPr>
  </w:style>
  <w:style w:type="paragraph" w:styleId="CommentText">
    <w:name w:val="annotation text"/>
    <w:basedOn w:val="Normal"/>
    <w:link w:val="CommentTextChar"/>
    <w:rsid w:val="00BD6D7F"/>
  </w:style>
  <w:style w:type="character" w:customStyle="1" w:styleId="CommentTextChar">
    <w:name w:val="Comment Text Char"/>
    <w:link w:val="CommentText"/>
    <w:rsid w:val="00BD6D7F"/>
    <w:rPr>
      <w:sz w:val="24"/>
      <w:szCs w:val="24"/>
      <w:lang w:eastAsia="zh-TW"/>
    </w:rPr>
  </w:style>
  <w:style w:type="paragraph" w:styleId="CommentSubject">
    <w:name w:val="annotation subject"/>
    <w:basedOn w:val="CommentText"/>
    <w:next w:val="CommentText"/>
    <w:link w:val="CommentSubjectChar"/>
    <w:rsid w:val="00BD6D7F"/>
    <w:rPr>
      <w:b/>
      <w:bCs/>
      <w:sz w:val="20"/>
      <w:szCs w:val="20"/>
    </w:rPr>
  </w:style>
  <w:style w:type="character" w:customStyle="1" w:styleId="CommentSubjectChar">
    <w:name w:val="Comment Subject Char"/>
    <w:link w:val="CommentSubject"/>
    <w:rsid w:val="00BD6D7F"/>
    <w:rPr>
      <w:b/>
      <w:bCs/>
      <w:sz w:val="24"/>
      <w:szCs w:val="24"/>
      <w:lang w:eastAsia="zh-TW"/>
    </w:rPr>
  </w:style>
  <w:style w:type="paragraph" w:styleId="Title">
    <w:name w:val="Title"/>
    <w:basedOn w:val="Normal"/>
    <w:next w:val="Normal"/>
    <w:link w:val="TitleChar"/>
    <w:qFormat/>
    <w:rsid w:val="003A0EA2"/>
    <w:pPr>
      <w:pBdr>
        <w:bottom w:val="single" w:sz="8" w:space="4" w:color="4F81BD"/>
      </w:pBdr>
      <w:spacing w:after="300"/>
      <w:contextualSpacing/>
    </w:pPr>
    <w:rPr>
      <w:rFonts w:ascii="Calibri" w:hAnsi="Calibri"/>
      <w:color w:val="17365D"/>
      <w:spacing w:val="5"/>
      <w:kern w:val="28"/>
      <w:sz w:val="52"/>
      <w:szCs w:val="52"/>
      <w:lang w:eastAsia="en-US"/>
    </w:rPr>
  </w:style>
  <w:style w:type="character" w:customStyle="1" w:styleId="TitleChar">
    <w:name w:val="Title Char"/>
    <w:link w:val="Title"/>
    <w:rsid w:val="003A0EA2"/>
    <w:rPr>
      <w:rFonts w:ascii="Calibri" w:hAnsi="Calibri"/>
      <w:color w:val="17365D"/>
      <w:spacing w:val="5"/>
      <w:kern w:val="28"/>
      <w:sz w:val="52"/>
      <w:szCs w:val="52"/>
    </w:rPr>
  </w:style>
  <w:style w:type="character" w:customStyle="1" w:styleId="HeaderChar">
    <w:name w:val="Header Char"/>
    <w:link w:val="Header"/>
    <w:uiPriority w:val="99"/>
    <w:rsid w:val="00046B24"/>
    <w:rPr>
      <w:sz w:val="24"/>
      <w:szCs w:val="24"/>
      <w:lang w:eastAsia="zh-TW"/>
    </w:rPr>
  </w:style>
  <w:style w:type="paragraph" w:styleId="FootnoteText">
    <w:name w:val="footnote text"/>
    <w:basedOn w:val="Normal"/>
    <w:link w:val="FootnoteTextChar"/>
    <w:rsid w:val="003D6F6E"/>
  </w:style>
  <w:style w:type="character" w:customStyle="1" w:styleId="FootnoteTextChar">
    <w:name w:val="Footnote Text Char"/>
    <w:link w:val="FootnoteText"/>
    <w:rsid w:val="003D6F6E"/>
    <w:rPr>
      <w:sz w:val="24"/>
      <w:szCs w:val="24"/>
      <w:lang w:eastAsia="zh-TW"/>
    </w:rPr>
  </w:style>
  <w:style w:type="character" w:styleId="FootnoteReference">
    <w:name w:val="footnote reference"/>
    <w:rsid w:val="003D6F6E"/>
    <w:rPr>
      <w:vertAlign w:val="superscript"/>
    </w:rPr>
  </w:style>
  <w:style w:type="character" w:styleId="Hyperlink">
    <w:name w:val="Hyperlink"/>
    <w:rsid w:val="001950C3"/>
    <w:rPr>
      <w:color w:val="0000FF"/>
      <w:u w:val="single"/>
    </w:rPr>
  </w:style>
  <w:style w:type="paragraph" w:customStyle="1" w:styleId="ColorfulList-Accent11">
    <w:name w:val="Colorful List - Accent 11"/>
    <w:basedOn w:val="Normal"/>
    <w:uiPriority w:val="34"/>
    <w:qFormat/>
    <w:rsid w:val="001950C3"/>
    <w:pPr>
      <w:spacing w:after="200" w:line="276" w:lineRule="auto"/>
      <w:ind w:left="720"/>
      <w:contextualSpacing/>
    </w:pPr>
    <w:rPr>
      <w:rFonts w:ascii="Calibri" w:eastAsia="SimSun" w:hAnsi="Calibri"/>
      <w:sz w:val="22"/>
      <w:szCs w:val="22"/>
      <w:lang w:val="en-PH" w:eastAsia="zh-CN"/>
    </w:rPr>
  </w:style>
  <w:style w:type="character" w:customStyle="1" w:styleId="FooterChar">
    <w:name w:val="Footer Char"/>
    <w:link w:val="Footer"/>
    <w:uiPriority w:val="99"/>
    <w:rsid w:val="001950C3"/>
    <w:rPr>
      <w:sz w:val="24"/>
      <w:szCs w:val="24"/>
      <w:lang w:val="en-US" w:eastAsia="zh-TW"/>
    </w:rPr>
  </w:style>
  <w:style w:type="paragraph" w:styleId="ListParagraph">
    <w:name w:val="List Paragraph"/>
    <w:basedOn w:val="Normal"/>
    <w:uiPriority w:val="34"/>
    <w:qFormat/>
    <w:rsid w:val="00B70045"/>
    <w:pPr>
      <w:ind w:left="720"/>
      <w:contextualSpacing/>
    </w:pPr>
  </w:style>
  <w:style w:type="character" w:customStyle="1" w:styleId="st">
    <w:name w:val="st"/>
    <w:basedOn w:val="DefaultParagraphFont"/>
    <w:rsid w:val="006E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8188">
      <w:bodyDiv w:val="1"/>
      <w:marLeft w:val="0"/>
      <w:marRight w:val="0"/>
      <w:marTop w:val="0"/>
      <w:marBottom w:val="0"/>
      <w:divBdr>
        <w:top w:val="none" w:sz="0" w:space="0" w:color="auto"/>
        <w:left w:val="none" w:sz="0" w:space="0" w:color="auto"/>
        <w:bottom w:val="none" w:sz="0" w:space="0" w:color="auto"/>
        <w:right w:val="none" w:sz="0" w:space="0" w:color="auto"/>
      </w:divBdr>
    </w:div>
    <w:div w:id="208077503">
      <w:bodyDiv w:val="1"/>
      <w:marLeft w:val="0"/>
      <w:marRight w:val="0"/>
      <w:marTop w:val="0"/>
      <w:marBottom w:val="0"/>
      <w:divBdr>
        <w:top w:val="none" w:sz="0" w:space="0" w:color="auto"/>
        <w:left w:val="none" w:sz="0" w:space="0" w:color="auto"/>
        <w:bottom w:val="none" w:sz="0" w:space="0" w:color="auto"/>
        <w:right w:val="none" w:sz="0" w:space="0" w:color="auto"/>
      </w:divBdr>
    </w:div>
    <w:div w:id="449469506">
      <w:bodyDiv w:val="1"/>
      <w:marLeft w:val="0"/>
      <w:marRight w:val="0"/>
      <w:marTop w:val="0"/>
      <w:marBottom w:val="0"/>
      <w:divBdr>
        <w:top w:val="none" w:sz="0" w:space="0" w:color="auto"/>
        <w:left w:val="none" w:sz="0" w:space="0" w:color="auto"/>
        <w:bottom w:val="none" w:sz="0" w:space="0" w:color="auto"/>
        <w:right w:val="none" w:sz="0" w:space="0" w:color="auto"/>
      </w:divBdr>
    </w:div>
    <w:div w:id="584144644">
      <w:bodyDiv w:val="1"/>
      <w:marLeft w:val="0"/>
      <w:marRight w:val="0"/>
      <w:marTop w:val="0"/>
      <w:marBottom w:val="0"/>
      <w:divBdr>
        <w:top w:val="none" w:sz="0" w:space="0" w:color="auto"/>
        <w:left w:val="none" w:sz="0" w:space="0" w:color="auto"/>
        <w:bottom w:val="none" w:sz="0" w:space="0" w:color="auto"/>
        <w:right w:val="none" w:sz="0" w:space="0" w:color="auto"/>
      </w:divBdr>
    </w:div>
    <w:div w:id="157831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lao\Dropbox\USJ\Doc%20templates\Template%20for%20USJ%20documentation%20(logo%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9BA2-0F05-4660-84FC-CA3E4330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USJ documentation (logo 2016)</Template>
  <TotalTime>237</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MACAU INTER-UNIVERSITY INSTITUTE</vt:lpstr>
    </vt:vector>
  </TitlesOfParts>
  <Company>Microsoft</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MACAU INTER-UNIVERSITY INSTITUTE</dc:title>
  <dc:subject/>
  <dc:creator>Jenny Lao</dc:creator>
  <cp:keywords/>
  <cp:lastModifiedBy>Marissa Lam</cp:lastModifiedBy>
  <cp:revision>249</cp:revision>
  <cp:lastPrinted>2020-04-22T07:18:00Z</cp:lastPrinted>
  <dcterms:created xsi:type="dcterms:W3CDTF">2017-09-01T04:01:00Z</dcterms:created>
  <dcterms:modified xsi:type="dcterms:W3CDTF">2020-04-22T07:22:00Z</dcterms:modified>
</cp:coreProperties>
</file>